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99" w:rsidRPr="0088524C" w:rsidRDefault="005B0D2B" w:rsidP="00817499">
      <w:pPr>
        <w:jc w:val="center"/>
        <w:rPr>
          <w:b/>
          <w:szCs w:val="18"/>
          <w:lang w:val="en-GB"/>
        </w:rPr>
      </w:pPr>
      <w:r w:rsidRPr="0088524C">
        <w:rPr>
          <w:b/>
          <w:i/>
          <w:szCs w:val="18"/>
          <w:lang w:val="en-GB"/>
        </w:rPr>
        <w:t>European integration &amp; ethics</w:t>
      </w:r>
    </w:p>
    <w:p w:rsidR="0008601B" w:rsidRPr="0088524C" w:rsidRDefault="00943A03" w:rsidP="007B34D2">
      <w:pPr>
        <w:jc w:val="center"/>
        <w:rPr>
          <w:szCs w:val="20"/>
          <w:lang w:val="en-GB"/>
        </w:rPr>
      </w:pPr>
      <w:r w:rsidRPr="0088524C">
        <w:rPr>
          <w:szCs w:val="20"/>
          <w:lang w:val="en-GB"/>
        </w:rPr>
        <w:t>Name: ______________________________________________________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268"/>
        <w:gridCol w:w="2872"/>
        <w:gridCol w:w="2915"/>
        <w:gridCol w:w="3118"/>
        <w:gridCol w:w="3195"/>
      </w:tblGrid>
      <w:tr w:rsidR="00A07514" w:rsidRPr="00805527" w:rsidTr="001C6884">
        <w:trPr>
          <w:trHeight w:val="789"/>
        </w:trPr>
        <w:tc>
          <w:tcPr>
            <w:tcW w:w="474" w:type="pct"/>
          </w:tcPr>
          <w:p w:rsidR="00A07514" w:rsidRPr="0088524C" w:rsidRDefault="00A07514" w:rsidP="00BE0508">
            <w:pPr>
              <w:rPr>
                <w:szCs w:val="20"/>
                <w:lang w:val="en-GB"/>
              </w:rPr>
            </w:pPr>
          </w:p>
        </w:tc>
        <w:tc>
          <w:tcPr>
            <w:tcW w:w="1074" w:type="pct"/>
          </w:tcPr>
          <w:p w:rsidR="00A07514" w:rsidRPr="0088524C" w:rsidRDefault="00A07514" w:rsidP="00973E3D">
            <w:pPr>
              <w:jc w:val="center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definition</w:t>
            </w:r>
            <w:r w:rsidR="00E47FF8">
              <w:rPr>
                <w:b/>
                <w:szCs w:val="20"/>
                <w:lang w:val="en-GB"/>
              </w:rPr>
              <w:t xml:space="preserve"> </w:t>
            </w:r>
            <w:r w:rsidR="00E47FF8">
              <w:rPr>
                <w:b/>
                <w:szCs w:val="20"/>
                <w:lang w:val="en-GB"/>
              </w:rPr>
              <w:br/>
              <w:t>/ determination of content</w:t>
            </w:r>
          </w:p>
        </w:tc>
        <w:tc>
          <w:tcPr>
            <w:tcW w:w="1090" w:type="pct"/>
          </w:tcPr>
          <w:p w:rsidR="00A07514" w:rsidRPr="0088524C" w:rsidRDefault="00805527" w:rsidP="001C6884">
            <w:pPr>
              <w:jc w:val="center"/>
              <w:rPr>
                <w:b/>
                <w:szCs w:val="20"/>
                <w:lang w:val="en-GB"/>
              </w:rPr>
            </w:pPr>
            <w:r>
              <w:rPr>
                <w:rStyle w:val="Fett"/>
                <w:lang w:val="en-GB"/>
              </w:rPr>
              <w:t>what does it mean for:</w:t>
            </w:r>
            <w:r>
              <w:rPr>
                <w:rStyle w:val="Fett"/>
                <w:lang w:val="en-GB"/>
              </w:rPr>
              <w:br/>
            </w:r>
            <w:r w:rsidR="00830211">
              <w:rPr>
                <w:rStyle w:val="Fett"/>
                <w:lang w:val="en-GB"/>
              </w:rPr>
              <w:t xml:space="preserve">… </w:t>
            </w:r>
            <w:r w:rsidR="00A07514" w:rsidRPr="0088524C">
              <w:rPr>
                <w:rStyle w:val="Fett"/>
                <w:lang w:val="en-GB"/>
              </w:rPr>
              <w:t>affirmative a</w:t>
            </w:r>
            <w:r w:rsidR="00A07514" w:rsidRPr="0088524C">
              <w:rPr>
                <w:rStyle w:val="Fett"/>
                <w:lang w:val="en-GB"/>
              </w:rPr>
              <w:t>c</w:t>
            </w:r>
            <w:r w:rsidR="00A07514" w:rsidRPr="0088524C">
              <w:rPr>
                <w:rStyle w:val="Fett"/>
                <w:lang w:val="en-GB"/>
              </w:rPr>
              <w:t>tion</w:t>
            </w:r>
          </w:p>
        </w:tc>
        <w:tc>
          <w:tcPr>
            <w:tcW w:w="1166" w:type="pct"/>
          </w:tcPr>
          <w:p w:rsidR="00A07514" w:rsidRPr="0088524C" w:rsidRDefault="00805527" w:rsidP="00805527">
            <w:pPr>
              <w:jc w:val="center"/>
              <w:rPr>
                <w:b/>
                <w:szCs w:val="20"/>
                <w:lang w:val="en-GB"/>
              </w:rPr>
            </w:pPr>
            <w:r>
              <w:rPr>
                <w:rStyle w:val="Fett"/>
                <w:lang w:val="en-GB"/>
              </w:rPr>
              <w:t>what does it mean for:</w:t>
            </w:r>
            <w:r>
              <w:rPr>
                <w:rStyle w:val="Fett"/>
                <w:lang w:val="en-GB"/>
              </w:rPr>
              <w:br/>
            </w:r>
            <w:r w:rsidR="00830211">
              <w:rPr>
                <w:rStyle w:val="Fett"/>
                <w:lang w:val="en-GB"/>
              </w:rPr>
              <w:t xml:space="preserve">… </w:t>
            </w:r>
            <w:r w:rsidR="00A07514" w:rsidRPr="0088524C">
              <w:rPr>
                <w:rStyle w:val="Fett"/>
                <w:lang w:val="en-GB"/>
              </w:rPr>
              <w:t>surrogacy</w:t>
            </w:r>
            <w:r w:rsidR="00AD0ED3">
              <w:rPr>
                <w:rStyle w:val="Fett"/>
                <w:lang w:val="en-GB"/>
              </w:rPr>
              <w:t xml:space="preserve"> / moral limits of markets</w:t>
            </w:r>
          </w:p>
        </w:tc>
        <w:tc>
          <w:tcPr>
            <w:tcW w:w="1195" w:type="pct"/>
          </w:tcPr>
          <w:p w:rsidR="00A07514" w:rsidRPr="0088524C" w:rsidRDefault="00805527" w:rsidP="00BE0508">
            <w:pPr>
              <w:jc w:val="center"/>
              <w:rPr>
                <w:b/>
                <w:szCs w:val="20"/>
                <w:lang w:val="en-GB"/>
              </w:rPr>
            </w:pPr>
            <w:r>
              <w:rPr>
                <w:rStyle w:val="Fett"/>
                <w:lang w:val="en-GB"/>
              </w:rPr>
              <w:t>what does it mean for:</w:t>
            </w:r>
            <w:r>
              <w:rPr>
                <w:rStyle w:val="Fett"/>
                <w:lang w:val="en-GB"/>
              </w:rPr>
              <w:br/>
            </w:r>
            <w:r w:rsidR="00830211">
              <w:rPr>
                <w:rStyle w:val="Fett"/>
                <w:lang w:val="en-GB"/>
              </w:rPr>
              <w:t xml:space="preserve">… </w:t>
            </w:r>
            <w:bookmarkStart w:id="0" w:name="_GoBack"/>
            <w:bookmarkEnd w:id="0"/>
            <w:r w:rsidR="00A07514" w:rsidRPr="0088524C">
              <w:rPr>
                <w:rStyle w:val="Fett"/>
                <w:lang w:val="en-GB"/>
              </w:rPr>
              <w:t>migration</w:t>
            </w:r>
          </w:p>
        </w:tc>
      </w:tr>
      <w:tr w:rsidR="00A07514" w:rsidRPr="00805527" w:rsidTr="00525FE4">
        <w:tc>
          <w:tcPr>
            <w:tcW w:w="474" w:type="pct"/>
          </w:tcPr>
          <w:p w:rsidR="00A07514" w:rsidRPr="0088524C" w:rsidRDefault="00A07514" w:rsidP="00BE0508">
            <w:pPr>
              <w:spacing w:line="288" w:lineRule="auto"/>
              <w:rPr>
                <w:b/>
                <w:szCs w:val="20"/>
                <w:lang w:val="en-GB"/>
              </w:rPr>
            </w:pPr>
            <w:r w:rsidRPr="0088524C">
              <w:rPr>
                <w:b/>
                <w:szCs w:val="20"/>
                <w:lang w:val="en-GB"/>
              </w:rPr>
              <w:t>fairness / justice</w:t>
            </w:r>
          </w:p>
        </w:tc>
        <w:tc>
          <w:tcPr>
            <w:tcW w:w="1074" w:type="pct"/>
          </w:tcPr>
          <w:p w:rsidR="007F4E9A" w:rsidRDefault="007F4E9A" w:rsidP="00BE0508">
            <w:pPr>
              <w:rPr>
                <w:sz w:val="14"/>
                <w:szCs w:val="14"/>
                <w:lang w:val="en-GB"/>
              </w:rPr>
            </w:pPr>
          </w:p>
          <w:p w:rsidR="007F4E9A" w:rsidRDefault="007F4E9A" w:rsidP="00BE0508">
            <w:pPr>
              <w:rPr>
                <w:sz w:val="14"/>
                <w:szCs w:val="14"/>
                <w:lang w:val="en-GB"/>
              </w:rPr>
            </w:pPr>
          </w:p>
          <w:p w:rsidR="007F4E9A" w:rsidRDefault="007F4E9A" w:rsidP="00BE0508">
            <w:pPr>
              <w:rPr>
                <w:sz w:val="14"/>
                <w:szCs w:val="14"/>
                <w:lang w:val="en-GB"/>
              </w:rPr>
            </w:pPr>
          </w:p>
          <w:p w:rsidR="007F4E9A" w:rsidRDefault="007F4E9A" w:rsidP="00BE0508">
            <w:pPr>
              <w:rPr>
                <w:sz w:val="14"/>
                <w:szCs w:val="14"/>
                <w:lang w:val="en-GB"/>
              </w:rPr>
            </w:pPr>
          </w:p>
          <w:p w:rsidR="007F4E9A" w:rsidRDefault="007F4E9A" w:rsidP="00BE0508">
            <w:pPr>
              <w:rPr>
                <w:sz w:val="14"/>
                <w:szCs w:val="14"/>
                <w:lang w:val="en-GB"/>
              </w:rPr>
            </w:pPr>
          </w:p>
          <w:p w:rsidR="007F4E9A" w:rsidRDefault="007F4E9A" w:rsidP="00BE0508">
            <w:pPr>
              <w:rPr>
                <w:sz w:val="14"/>
                <w:szCs w:val="14"/>
                <w:lang w:val="en-GB"/>
              </w:rPr>
            </w:pPr>
          </w:p>
          <w:p w:rsidR="007F4E9A" w:rsidRPr="002056CC" w:rsidRDefault="007F4E9A" w:rsidP="00BE0508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090" w:type="pct"/>
          </w:tcPr>
          <w:p w:rsidR="00A07514" w:rsidRPr="002056CC" w:rsidRDefault="00A07514" w:rsidP="00BE0508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166" w:type="pct"/>
          </w:tcPr>
          <w:p w:rsidR="00A07514" w:rsidRPr="002056CC" w:rsidRDefault="00A07514" w:rsidP="00BE0508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195" w:type="pct"/>
          </w:tcPr>
          <w:p w:rsidR="00A07514" w:rsidRPr="002056CC" w:rsidRDefault="00A07514" w:rsidP="00BE0508">
            <w:pPr>
              <w:rPr>
                <w:sz w:val="14"/>
                <w:szCs w:val="14"/>
                <w:lang w:val="en-GB"/>
              </w:rPr>
            </w:pPr>
          </w:p>
        </w:tc>
      </w:tr>
      <w:tr w:rsidR="00A07514" w:rsidRPr="00805527" w:rsidTr="00525FE4">
        <w:tc>
          <w:tcPr>
            <w:tcW w:w="474" w:type="pct"/>
          </w:tcPr>
          <w:p w:rsidR="00A07514" w:rsidRPr="0088524C" w:rsidRDefault="00A07514" w:rsidP="00BE0508">
            <w:pPr>
              <w:spacing w:line="288" w:lineRule="auto"/>
              <w:rPr>
                <w:b/>
                <w:szCs w:val="20"/>
                <w:lang w:val="en-GB"/>
              </w:rPr>
            </w:pPr>
            <w:r w:rsidRPr="0088524C">
              <w:rPr>
                <w:b/>
                <w:szCs w:val="20"/>
                <w:lang w:val="en-GB"/>
              </w:rPr>
              <w:t xml:space="preserve">human </w:t>
            </w:r>
            <w:r w:rsidR="004E6CBA">
              <w:rPr>
                <w:b/>
                <w:szCs w:val="20"/>
                <w:lang w:val="en-GB"/>
              </w:rPr>
              <w:br/>
            </w:r>
            <w:r w:rsidRPr="0088524C">
              <w:rPr>
                <w:b/>
                <w:szCs w:val="20"/>
                <w:lang w:val="en-GB"/>
              </w:rPr>
              <w:t>dignity</w:t>
            </w:r>
          </w:p>
        </w:tc>
        <w:tc>
          <w:tcPr>
            <w:tcW w:w="1074" w:type="pct"/>
          </w:tcPr>
          <w:p w:rsidR="00A07514" w:rsidRDefault="00A07514" w:rsidP="00BE0508">
            <w:pPr>
              <w:rPr>
                <w:sz w:val="14"/>
                <w:szCs w:val="14"/>
                <w:lang w:val="en-GB"/>
              </w:rPr>
            </w:pPr>
          </w:p>
          <w:p w:rsidR="007F4E9A" w:rsidRPr="002056CC" w:rsidRDefault="007F4E9A" w:rsidP="00BE0508">
            <w:pPr>
              <w:rPr>
                <w:sz w:val="14"/>
                <w:szCs w:val="14"/>
                <w:lang w:val="en-GB"/>
              </w:rPr>
            </w:pPr>
          </w:p>
          <w:p w:rsidR="00A07514" w:rsidRDefault="00A07514" w:rsidP="00BE0508">
            <w:pPr>
              <w:rPr>
                <w:sz w:val="14"/>
                <w:szCs w:val="14"/>
                <w:lang w:val="en-GB"/>
              </w:rPr>
            </w:pPr>
          </w:p>
          <w:p w:rsidR="007F4E9A" w:rsidRDefault="007F4E9A" w:rsidP="00BE0508">
            <w:pPr>
              <w:rPr>
                <w:sz w:val="14"/>
                <w:szCs w:val="14"/>
                <w:lang w:val="en-GB"/>
              </w:rPr>
            </w:pPr>
          </w:p>
          <w:p w:rsidR="007F4E9A" w:rsidRPr="002056CC" w:rsidRDefault="007F4E9A" w:rsidP="00BE0508">
            <w:pPr>
              <w:rPr>
                <w:sz w:val="14"/>
                <w:szCs w:val="14"/>
                <w:lang w:val="en-GB"/>
              </w:rPr>
            </w:pPr>
          </w:p>
          <w:p w:rsidR="00A07514" w:rsidRPr="002056CC" w:rsidRDefault="00A07514" w:rsidP="00BE0508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090" w:type="pct"/>
          </w:tcPr>
          <w:p w:rsidR="00A07514" w:rsidRPr="002056CC" w:rsidRDefault="00A07514" w:rsidP="00BE0508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166" w:type="pct"/>
          </w:tcPr>
          <w:p w:rsidR="00A07514" w:rsidRPr="002056CC" w:rsidRDefault="00A07514" w:rsidP="00BE0508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195" w:type="pct"/>
          </w:tcPr>
          <w:p w:rsidR="00A07514" w:rsidRPr="002056CC" w:rsidRDefault="00A07514" w:rsidP="00BE0508">
            <w:pPr>
              <w:rPr>
                <w:sz w:val="14"/>
                <w:szCs w:val="14"/>
                <w:lang w:val="en-GB"/>
              </w:rPr>
            </w:pPr>
          </w:p>
        </w:tc>
      </w:tr>
      <w:tr w:rsidR="00A07514" w:rsidRPr="00805527" w:rsidTr="00525FE4">
        <w:tc>
          <w:tcPr>
            <w:tcW w:w="474" w:type="pct"/>
          </w:tcPr>
          <w:p w:rsidR="00A07514" w:rsidRPr="0088524C" w:rsidRDefault="00A07514" w:rsidP="0088524C">
            <w:pPr>
              <w:spacing w:line="288" w:lineRule="auto"/>
              <w:rPr>
                <w:b/>
                <w:szCs w:val="20"/>
                <w:lang w:val="en-GB"/>
              </w:rPr>
            </w:pPr>
            <w:r w:rsidRPr="0088524C">
              <w:rPr>
                <w:b/>
                <w:szCs w:val="20"/>
                <w:lang w:val="en-GB"/>
              </w:rPr>
              <w:lastRenderedPageBreak/>
              <w:t xml:space="preserve">EU </w:t>
            </w:r>
            <w:r>
              <w:rPr>
                <w:b/>
                <w:szCs w:val="20"/>
                <w:lang w:val="en-GB"/>
              </w:rPr>
              <w:t>values in general</w:t>
            </w:r>
          </w:p>
        </w:tc>
        <w:tc>
          <w:tcPr>
            <w:tcW w:w="1074" w:type="pct"/>
          </w:tcPr>
          <w:p w:rsidR="00A07514" w:rsidRDefault="00A07514" w:rsidP="00BE0508">
            <w:pPr>
              <w:rPr>
                <w:sz w:val="14"/>
                <w:szCs w:val="14"/>
                <w:lang w:val="en-GB"/>
              </w:rPr>
            </w:pPr>
          </w:p>
          <w:p w:rsidR="007F4E9A" w:rsidRDefault="007F4E9A" w:rsidP="00BE0508">
            <w:pPr>
              <w:rPr>
                <w:sz w:val="14"/>
                <w:szCs w:val="14"/>
                <w:lang w:val="en-GB"/>
              </w:rPr>
            </w:pPr>
          </w:p>
          <w:p w:rsidR="007F4E9A" w:rsidRPr="002056CC" w:rsidRDefault="007F4E9A" w:rsidP="00BE0508">
            <w:pPr>
              <w:rPr>
                <w:sz w:val="14"/>
                <w:szCs w:val="14"/>
                <w:lang w:val="en-GB"/>
              </w:rPr>
            </w:pPr>
          </w:p>
          <w:p w:rsidR="00A07514" w:rsidRDefault="00A07514" w:rsidP="00BE0508">
            <w:pPr>
              <w:rPr>
                <w:sz w:val="14"/>
                <w:szCs w:val="14"/>
                <w:lang w:val="en-GB"/>
              </w:rPr>
            </w:pPr>
          </w:p>
          <w:p w:rsidR="007F4E9A" w:rsidRDefault="007F4E9A" w:rsidP="00BE0508">
            <w:pPr>
              <w:rPr>
                <w:sz w:val="14"/>
                <w:szCs w:val="14"/>
                <w:lang w:val="en-GB"/>
              </w:rPr>
            </w:pPr>
          </w:p>
          <w:p w:rsidR="007F4E9A" w:rsidRPr="002056CC" w:rsidRDefault="007F4E9A" w:rsidP="00BE0508">
            <w:pPr>
              <w:rPr>
                <w:sz w:val="14"/>
                <w:szCs w:val="14"/>
                <w:lang w:val="en-GB"/>
              </w:rPr>
            </w:pPr>
          </w:p>
          <w:p w:rsidR="00A07514" w:rsidRPr="002056CC" w:rsidRDefault="00A07514" w:rsidP="00BE0508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090" w:type="pct"/>
          </w:tcPr>
          <w:p w:rsidR="00A07514" w:rsidRPr="002056CC" w:rsidRDefault="00A07514" w:rsidP="00BE0508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166" w:type="pct"/>
          </w:tcPr>
          <w:p w:rsidR="00A07514" w:rsidRPr="002056CC" w:rsidRDefault="00A07514" w:rsidP="00BE0508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195" w:type="pct"/>
          </w:tcPr>
          <w:p w:rsidR="00A07514" w:rsidRPr="002056CC" w:rsidRDefault="00A07514" w:rsidP="00BE0508">
            <w:pPr>
              <w:rPr>
                <w:sz w:val="14"/>
                <w:szCs w:val="14"/>
                <w:lang w:val="en-GB"/>
              </w:rPr>
            </w:pPr>
          </w:p>
        </w:tc>
      </w:tr>
      <w:tr w:rsidR="00A07514" w:rsidRPr="00805527" w:rsidTr="00525FE4">
        <w:tc>
          <w:tcPr>
            <w:tcW w:w="474" w:type="pct"/>
          </w:tcPr>
          <w:p w:rsidR="00A07514" w:rsidRPr="0088524C" w:rsidRDefault="0013257E" w:rsidP="00BE0508">
            <w:pPr>
              <w:spacing w:line="288" w:lineRule="auto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important v</w:t>
            </w:r>
            <w:r w:rsidR="00A07514">
              <w:rPr>
                <w:b/>
                <w:szCs w:val="20"/>
                <w:lang w:val="en-GB"/>
              </w:rPr>
              <w:t>alues of your home country</w:t>
            </w:r>
          </w:p>
        </w:tc>
        <w:tc>
          <w:tcPr>
            <w:tcW w:w="1074" w:type="pct"/>
          </w:tcPr>
          <w:p w:rsidR="00A07514" w:rsidRDefault="00A07514" w:rsidP="00BE0508">
            <w:pPr>
              <w:rPr>
                <w:sz w:val="14"/>
                <w:szCs w:val="14"/>
                <w:lang w:val="en-GB"/>
              </w:rPr>
            </w:pPr>
          </w:p>
          <w:p w:rsidR="007F4E9A" w:rsidRDefault="007F4E9A" w:rsidP="00BE0508">
            <w:pPr>
              <w:rPr>
                <w:sz w:val="14"/>
                <w:szCs w:val="14"/>
                <w:lang w:val="en-GB"/>
              </w:rPr>
            </w:pPr>
          </w:p>
          <w:p w:rsidR="007F4E9A" w:rsidRDefault="007F4E9A" w:rsidP="00BE0508">
            <w:pPr>
              <w:rPr>
                <w:sz w:val="14"/>
                <w:szCs w:val="14"/>
                <w:lang w:val="en-GB"/>
              </w:rPr>
            </w:pPr>
          </w:p>
          <w:p w:rsidR="007F4E9A" w:rsidRDefault="007F4E9A" w:rsidP="00BE0508">
            <w:pPr>
              <w:rPr>
                <w:sz w:val="14"/>
                <w:szCs w:val="14"/>
                <w:lang w:val="en-GB"/>
              </w:rPr>
            </w:pPr>
          </w:p>
          <w:p w:rsidR="007F4E9A" w:rsidRDefault="007F4E9A" w:rsidP="00BE0508">
            <w:pPr>
              <w:rPr>
                <w:sz w:val="14"/>
                <w:szCs w:val="14"/>
                <w:lang w:val="en-GB"/>
              </w:rPr>
            </w:pPr>
          </w:p>
          <w:p w:rsidR="007F4E9A" w:rsidRDefault="007F4E9A" w:rsidP="00BE0508">
            <w:pPr>
              <w:rPr>
                <w:sz w:val="14"/>
                <w:szCs w:val="14"/>
                <w:lang w:val="en-GB"/>
              </w:rPr>
            </w:pPr>
          </w:p>
          <w:p w:rsidR="007F4E9A" w:rsidRPr="002056CC" w:rsidRDefault="007F4E9A" w:rsidP="00BE0508">
            <w:pPr>
              <w:rPr>
                <w:sz w:val="14"/>
                <w:szCs w:val="14"/>
                <w:lang w:val="en-GB"/>
              </w:rPr>
            </w:pPr>
          </w:p>
          <w:p w:rsidR="00A07514" w:rsidRPr="002056CC" w:rsidRDefault="00A07514" w:rsidP="00BE0508">
            <w:pPr>
              <w:rPr>
                <w:sz w:val="14"/>
                <w:szCs w:val="14"/>
                <w:lang w:val="en-GB"/>
              </w:rPr>
            </w:pPr>
          </w:p>
          <w:p w:rsidR="00A07514" w:rsidRPr="002056CC" w:rsidRDefault="00A07514" w:rsidP="00BE0508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090" w:type="pct"/>
          </w:tcPr>
          <w:p w:rsidR="00A07514" w:rsidRPr="002056CC" w:rsidRDefault="00A07514" w:rsidP="00BE0508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166" w:type="pct"/>
          </w:tcPr>
          <w:p w:rsidR="00A07514" w:rsidRPr="002056CC" w:rsidRDefault="00A07514" w:rsidP="00BE0508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195" w:type="pct"/>
          </w:tcPr>
          <w:p w:rsidR="00A07514" w:rsidRPr="002056CC" w:rsidRDefault="00A07514" w:rsidP="00BE0508">
            <w:pPr>
              <w:rPr>
                <w:sz w:val="14"/>
                <w:szCs w:val="14"/>
                <w:lang w:val="en-GB"/>
              </w:rPr>
            </w:pPr>
          </w:p>
        </w:tc>
      </w:tr>
    </w:tbl>
    <w:p w:rsidR="008D4437" w:rsidRDefault="008D4437" w:rsidP="008D4437">
      <w:pPr>
        <w:spacing w:after="0"/>
        <w:ind w:left="709" w:firstLine="11"/>
        <w:rPr>
          <w:szCs w:val="20"/>
          <w:lang w:val="en-GB"/>
        </w:rPr>
      </w:pPr>
    </w:p>
    <w:p w:rsidR="0088524C" w:rsidRPr="0088524C" w:rsidRDefault="00475F35" w:rsidP="0058102D">
      <w:pPr>
        <w:ind w:left="709" w:firstLine="11"/>
        <w:rPr>
          <w:szCs w:val="20"/>
          <w:lang w:val="en-GB"/>
        </w:rPr>
      </w:pPr>
      <w:r>
        <w:rPr>
          <w:szCs w:val="20"/>
          <w:lang w:val="en-GB"/>
        </w:rPr>
        <w:t xml:space="preserve">Please try to reflect on these issues, also taking into account the </w:t>
      </w:r>
      <w:r w:rsidRPr="00C267D4">
        <w:rPr>
          <w:b/>
          <w:szCs w:val="20"/>
          <w:lang w:val="en-GB"/>
        </w:rPr>
        <w:t>different philosophical schools of thought</w:t>
      </w:r>
      <w:r>
        <w:rPr>
          <w:szCs w:val="20"/>
          <w:lang w:val="en-GB"/>
        </w:rPr>
        <w:t>, briefly introduced in our first session.</w:t>
      </w:r>
    </w:p>
    <w:sectPr w:rsidR="0088524C" w:rsidRPr="0088524C" w:rsidSect="008F62F0">
      <w:footerReference w:type="default" r:id="rId9"/>
      <w:headerReference w:type="first" r:id="rId10"/>
      <w:footerReference w:type="first" r:id="rId11"/>
      <w:pgSz w:w="16838" w:h="11906" w:orient="landscape" w:code="9"/>
      <w:pgMar w:top="1701" w:right="1701" w:bottom="170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07" w:rsidRDefault="001E0607">
      <w:r>
        <w:separator/>
      </w:r>
    </w:p>
  </w:endnote>
  <w:endnote w:type="continuationSeparator" w:id="0">
    <w:p w:rsidR="001E0607" w:rsidRDefault="001E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CI Univers 55">
    <w:panose1 w:val="020B0603020202020204"/>
    <w:charset w:val="00"/>
    <w:family w:val="swiss"/>
    <w:notTrueType/>
    <w:pitch w:val="variable"/>
    <w:sig w:usb0="8000002F" w:usb1="4000204A" w:usb2="00000000" w:usb3="00000000" w:csb0="00000001" w:csb1="00000000"/>
  </w:font>
  <w:font w:name="MCI Memphis Extra Bold">
    <w:panose1 w:val="02060904020205020404"/>
    <w:charset w:val="00"/>
    <w:family w:val="roman"/>
    <w:notTrueType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MemphisExtraBold">
    <w:panose1 w:val="020205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8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620"/>
      <w:gridCol w:w="6120"/>
      <w:gridCol w:w="855"/>
    </w:tblGrid>
    <w:tr w:rsidR="00246A9C" w:rsidRPr="00B26A2E" w:rsidTr="00734194">
      <w:trPr>
        <w:trHeight w:val="480"/>
      </w:trPr>
      <w:tc>
        <w:tcPr>
          <w:tcW w:w="1620" w:type="dxa"/>
          <w:vMerge w:val="restart"/>
          <w:tcBorders>
            <w:right w:val="single" w:sz="4" w:space="0" w:color="004983"/>
          </w:tcBorders>
          <w:tcMar>
            <w:left w:w="0" w:type="dxa"/>
            <w:right w:w="0" w:type="dxa"/>
          </w:tcMar>
        </w:tcPr>
        <w:p w:rsidR="00246A9C" w:rsidRDefault="00246A9C" w:rsidP="00A935D2">
          <w:pPr>
            <w:pStyle w:val="Fuzeile"/>
            <w:tabs>
              <w:tab w:val="clear" w:pos="9072"/>
            </w:tabs>
            <w:spacing w:after="20"/>
            <w:jc w:val="left"/>
          </w:pPr>
          <w:r w:rsidRPr="00944472">
            <w:rPr>
              <w:noProof/>
              <w:lang w:eastAsia="de-AT"/>
            </w:rPr>
            <w:drawing>
              <wp:inline distT="0" distB="0" distL="0" distR="0" wp14:anchorId="7672C0C8" wp14:editId="2B5A9DE3">
                <wp:extent cx="900000" cy="430180"/>
                <wp:effectExtent l="19050" t="0" r="0" b="0"/>
                <wp:docPr id="8" name="Grafik 2" descr="MCI_RGB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CI_RGB.ep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430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left w:val="single" w:sz="4" w:space="0" w:color="004983"/>
          </w:tcBorders>
          <w:tcMar>
            <w:left w:w="113" w:type="dxa"/>
            <w:right w:w="0" w:type="dxa"/>
          </w:tcMar>
        </w:tcPr>
        <w:p w:rsidR="00246A9C" w:rsidRPr="00ED7B7B" w:rsidRDefault="00246A9C" w:rsidP="00B26A2E">
          <w:pPr>
            <w:pStyle w:val="Fuzeile"/>
            <w:spacing w:after="20"/>
            <w:jc w:val="left"/>
            <w:rPr>
              <w:color w:val="004983"/>
              <w:sz w:val="12"/>
              <w:szCs w:val="12"/>
            </w:rPr>
          </w:pPr>
          <w:r w:rsidRPr="00ED7B7B">
            <w:rPr>
              <w:color w:val="004983"/>
              <w:sz w:val="12"/>
              <w:szCs w:val="12"/>
            </w:rPr>
            <w:t>6020 Innsbruck</w:t>
          </w:r>
          <w:r>
            <w:rPr>
              <w:color w:val="004983"/>
              <w:sz w:val="12"/>
              <w:szCs w:val="12"/>
            </w:rPr>
            <w:t xml:space="preserve"> / Austria</w:t>
          </w:r>
          <w:r w:rsidRPr="00ED7B7B">
            <w:rPr>
              <w:color w:val="004983"/>
              <w:sz w:val="12"/>
              <w:szCs w:val="12"/>
            </w:rPr>
            <w:t>, Universitätsstraße 15</w:t>
          </w:r>
        </w:p>
        <w:p w:rsidR="00246A9C" w:rsidRDefault="00246A9C" w:rsidP="00267C53">
          <w:pPr>
            <w:pStyle w:val="Fuzeile"/>
            <w:spacing w:after="20"/>
            <w:jc w:val="left"/>
          </w:pPr>
          <w:r w:rsidRPr="00ED7B7B">
            <w:rPr>
              <w:color w:val="004983"/>
              <w:sz w:val="12"/>
              <w:szCs w:val="12"/>
            </w:rPr>
            <w:t>+43 512 2070</w:t>
          </w:r>
          <w:r>
            <w:rPr>
              <w:color w:val="004983"/>
              <w:sz w:val="12"/>
              <w:szCs w:val="12"/>
            </w:rPr>
            <w:t xml:space="preserve">, </w:t>
          </w:r>
          <w:r w:rsidRPr="00ED7B7B">
            <w:rPr>
              <w:color w:val="004983"/>
              <w:sz w:val="12"/>
              <w:szCs w:val="12"/>
            </w:rPr>
            <w:t>office@mci.edu, www.mci.edu</w:t>
          </w:r>
        </w:p>
      </w:tc>
      <w:tc>
        <w:tcPr>
          <w:tcW w:w="855" w:type="dxa"/>
          <w:vMerge w:val="restart"/>
          <w:tcBorders>
            <w:left w:val="nil"/>
          </w:tcBorders>
          <w:tcMar>
            <w:left w:w="0" w:type="dxa"/>
            <w:right w:w="108" w:type="dxa"/>
          </w:tcMar>
          <w:vAlign w:val="bottom"/>
        </w:tcPr>
        <w:p w:rsidR="00246A9C" w:rsidRPr="007A5686" w:rsidRDefault="00232F4A" w:rsidP="00A935D2">
          <w:pPr>
            <w:pStyle w:val="Fuzeile"/>
            <w:spacing w:after="20"/>
            <w:ind w:right="-32"/>
            <w:jc w:val="right"/>
            <w:rPr>
              <w:color w:val="4D96BE" w:themeColor="accent2"/>
              <w:sz w:val="14"/>
              <w:szCs w:val="14"/>
            </w:rPr>
          </w:pPr>
          <w:r w:rsidRPr="007A5686">
            <w:rPr>
              <w:rStyle w:val="Seitenzahl"/>
              <w:color w:val="4D96BE" w:themeColor="accent2"/>
              <w:sz w:val="14"/>
              <w:szCs w:val="14"/>
            </w:rPr>
            <w:fldChar w:fldCharType="begin"/>
          </w:r>
          <w:r w:rsidR="00246A9C" w:rsidRPr="007A5686">
            <w:rPr>
              <w:rStyle w:val="Seitenzahl"/>
              <w:color w:val="4D96BE" w:themeColor="accent2"/>
              <w:sz w:val="14"/>
              <w:szCs w:val="14"/>
            </w:rPr>
            <w:instrText xml:space="preserve"> PAGE </w:instrText>
          </w:r>
          <w:r w:rsidRPr="007A5686">
            <w:rPr>
              <w:rStyle w:val="Seitenzahl"/>
              <w:color w:val="4D96BE" w:themeColor="accent2"/>
              <w:sz w:val="14"/>
              <w:szCs w:val="14"/>
            </w:rPr>
            <w:fldChar w:fldCharType="separate"/>
          </w:r>
          <w:r w:rsidR="007F4E9A">
            <w:rPr>
              <w:rStyle w:val="Seitenzahl"/>
              <w:noProof/>
              <w:color w:val="4D96BE" w:themeColor="accent2"/>
              <w:sz w:val="14"/>
              <w:szCs w:val="14"/>
            </w:rPr>
            <w:t>2</w:t>
          </w:r>
          <w:r w:rsidRPr="007A5686">
            <w:rPr>
              <w:rStyle w:val="Seitenzahl"/>
              <w:color w:val="4D96BE" w:themeColor="accent2"/>
              <w:sz w:val="14"/>
              <w:szCs w:val="14"/>
            </w:rPr>
            <w:fldChar w:fldCharType="end"/>
          </w:r>
        </w:p>
      </w:tc>
    </w:tr>
    <w:tr w:rsidR="00246A9C" w:rsidRPr="00B26A2E" w:rsidTr="00267C53">
      <w:trPr>
        <w:trHeight w:val="240"/>
      </w:trPr>
      <w:tc>
        <w:tcPr>
          <w:tcW w:w="1620" w:type="dxa"/>
          <w:vMerge/>
          <w:tcMar>
            <w:left w:w="0" w:type="dxa"/>
            <w:right w:w="0" w:type="dxa"/>
          </w:tcMar>
        </w:tcPr>
        <w:p w:rsidR="00246A9C" w:rsidRDefault="00246A9C" w:rsidP="00A935D2">
          <w:pPr>
            <w:pStyle w:val="Fuzeile"/>
            <w:tabs>
              <w:tab w:val="clear" w:pos="9072"/>
            </w:tabs>
            <w:spacing w:after="20"/>
            <w:jc w:val="left"/>
          </w:pPr>
        </w:p>
      </w:tc>
      <w:tc>
        <w:tcPr>
          <w:tcW w:w="6120" w:type="dxa"/>
          <w:tcBorders>
            <w:left w:val="nil"/>
          </w:tcBorders>
          <w:tcMar>
            <w:left w:w="0" w:type="dxa"/>
            <w:right w:w="0" w:type="dxa"/>
          </w:tcMar>
          <w:vAlign w:val="bottom"/>
        </w:tcPr>
        <w:p w:rsidR="00246A9C" w:rsidRPr="00383FF6" w:rsidRDefault="00246A9C" w:rsidP="00267C53">
          <w:pPr>
            <w:pStyle w:val="Fuzeile"/>
            <w:spacing w:after="20"/>
            <w:ind w:left="102"/>
            <w:jc w:val="left"/>
            <w:rPr>
              <w:color w:val="004983"/>
              <w:spacing w:val="10"/>
              <w:sz w:val="12"/>
              <w:szCs w:val="12"/>
            </w:rPr>
          </w:pPr>
        </w:p>
      </w:tc>
      <w:tc>
        <w:tcPr>
          <w:tcW w:w="855" w:type="dxa"/>
          <w:vMerge/>
          <w:tcBorders>
            <w:left w:val="nil"/>
          </w:tcBorders>
          <w:tcMar>
            <w:left w:w="0" w:type="dxa"/>
            <w:right w:w="108" w:type="dxa"/>
          </w:tcMar>
          <w:vAlign w:val="bottom"/>
        </w:tcPr>
        <w:p w:rsidR="00246A9C" w:rsidRPr="00B26A2E" w:rsidRDefault="00246A9C" w:rsidP="00A935D2">
          <w:pPr>
            <w:pStyle w:val="Fuzeile"/>
            <w:spacing w:after="20"/>
            <w:ind w:right="-32"/>
            <w:jc w:val="right"/>
            <w:rPr>
              <w:rStyle w:val="Seitenzahl"/>
              <w:color w:val="004983"/>
              <w:sz w:val="14"/>
              <w:szCs w:val="14"/>
            </w:rPr>
          </w:pPr>
        </w:p>
      </w:tc>
    </w:tr>
  </w:tbl>
  <w:p w:rsidR="00246A9C" w:rsidRPr="00E70252" w:rsidRDefault="00246A9C" w:rsidP="00E70252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8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620"/>
      <w:gridCol w:w="6120"/>
      <w:gridCol w:w="855"/>
    </w:tblGrid>
    <w:tr w:rsidR="00246A9C" w:rsidRPr="00B26A2E" w:rsidTr="00734194">
      <w:trPr>
        <w:trHeight w:val="480"/>
      </w:trPr>
      <w:tc>
        <w:tcPr>
          <w:tcW w:w="1620" w:type="dxa"/>
          <w:vMerge w:val="restart"/>
          <w:tcBorders>
            <w:right w:val="single" w:sz="4" w:space="0" w:color="004983"/>
          </w:tcBorders>
          <w:tcMar>
            <w:left w:w="0" w:type="dxa"/>
            <w:right w:w="0" w:type="dxa"/>
          </w:tcMar>
        </w:tcPr>
        <w:p w:rsidR="00246A9C" w:rsidRDefault="00246A9C" w:rsidP="00A935D2">
          <w:pPr>
            <w:pStyle w:val="Fuzeile"/>
            <w:tabs>
              <w:tab w:val="clear" w:pos="9072"/>
            </w:tabs>
            <w:spacing w:after="20"/>
            <w:jc w:val="left"/>
          </w:pPr>
          <w:r w:rsidRPr="00944472">
            <w:rPr>
              <w:noProof/>
              <w:lang w:eastAsia="de-AT"/>
            </w:rPr>
            <w:drawing>
              <wp:inline distT="0" distB="0" distL="0" distR="0" wp14:anchorId="07A858CC" wp14:editId="606331BF">
                <wp:extent cx="900000" cy="430180"/>
                <wp:effectExtent l="19050" t="0" r="0" b="0"/>
                <wp:docPr id="1" name="Grafik 2" descr="MCI_RGB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CI_RGB.ep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430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left w:val="single" w:sz="4" w:space="0" w:color="004983"/>
          </w:tcBorders>
          <w:tcMar>
            <w:left w:w="113" w:type="dxa"/>
            <w:right w:w="0" w:type="dxa"/>
          </w:tcMar>
        </w:tcPr>
        <w:p w:rsidR="00246A9C" w:rsidRPr="00ED7B7B" w:rsidRDefault="00246A9C" w:rsidP="00B26A2E">
          <w:pPr>
            <w:pStyle w:val="Fuzeile"/>
            <w:spacing w:after="20"/>
            <w:jc w:val="left"/>
            <w:rPr>
              <w:color w:val="004983"/>
              <w:sz w:val="12"/>
              <w:szCs w:val="12"/>
            </w:rPr>
          </w:pPr>
          <w:r w:rsidRPr="00ED7B7B">
            <w:rPr>
              <w:color w:val="004983"/>
              <w:sz w:val="12"/>
              <w:szCs w:val="12"/>
            </w:rPr>
            <w:t>6020 Innsbruck</w:t>
          </w:r>
          <w:r>
            <w:rPr>
              <w:color w:val="004983"/>
              <w:sz w:val="12"/>
              <w:szCs w:val="12"/>
            </w:rPr>
            <w:t xml:space="preserve"> / Austria</w:t>
          </w:r>
          <w:r w:rsidRPr="00ED7B7B">
            <w:rPr>
              <w:color w:val="004983"/>
              <w:sz w:val="12"/>
              <w:szCs w:val="12"/>
            </w:rPr>
            <w:t>, Universitätsstraße 15</w:t>
          </w:r>
        </w:p>
        <w:p w:rsidR="00246A9C" w:rsidRDefault="00246A9C" w:rsidP="00267C53">
          <w:pPr>
            <w:pStyle w:val="Fuzeile"/>
            <w:spacing w:after="20"/>
            <w:jc w:val="left"/>
          </w:pPr>
          <w:r w:rsidRPr="00ED7B7B">
            <w:rPr>
              <w:color w:val="004983"/>
              <w:sz w:val="12"/>
              <w:szCs w:val="12"/>
            </w:rPr>
            <w:t>+43 512 2070</w:t>
          </w:r>
          <w:r>
            <w:rPr>
              <w:color w:val="004983"/>
              <w:sz w:val="12"/>
              <w:szCs w:val="12"/>
            </w:rPr>
            <w:t xml:space="preserve">, </w:t>
          </w:r>
          <w:r w:rsidRPr="00ED7B7B">
            <w:rPr>
              <w:color w:val="004983"/>
              <w:sz w:val="12"/>
              <w:szCs w:val="12"/>
            </w:rPr>
            <w:t>office@mci.edu, www.mci.edu</w:t>
          </w:r>
        </w:p>
      </w:tc>
      <w:tc>
        <w:tcPr>
          <w:tcW w:w="855" w:type="dxa"/>
          <w:vMerge w:val="restart"/>
          <w:tcBorders>
            <w:left w:val="nil"/>
          </w:tcBorders>
          <w:tcMar>
            <w:left w:w="0" w:type="dxa"/>
            <w:right w:w="108" w:type="dxa"/>
          </w:tcMar>
          <w:vAlign w:val="bottom"/>
        </w:tcPr>
        <w:p w:rsidR="00246A9C" w:rsidRPr="007A5686" w:rsidRDefault="00232F4A" w:rsidP="00A935D2">
          <w:pPr>
            <w:pStyle w:val="Fuzeile"/>
            <w:spacing w:after="20"/>
            <w:ind w:right="-32"/>
            <w:jc w:val="right"/>
            <w:rPr>
              <w:color w:val="4D96BE" w:themeColor="accent2"/>
              <w:sz w:val="14"/>
              <w:szCs w:val="14"/>
            </w:rPr>
          </w:pPr>
          <w:r w:rsidRPr="007A5686">
            <w:rPr>
              <w:rStyle w:val="Seitenzahl"/>
              <w:color w:val="4D96BE" w:themeColor="accent2"/>
              <w:sz w:val="14"/>
              <w:szCs w:val="14"/>
            </w:rPr>
            <w:fldChar w:fldCharType="begin"/>
          </w:r>
          <w:r w:rsidR="00246A9C" w:rsidRPr="007A5686">
            <w:rPr>
              <w:rStyle w:val="Seitenzahl"/>
              <w:color w:val="4D96BE" w:themeColor="accent2"/>
              <w:sz w:val="14"/>
              <w:szCs w:val="14"/>
            </w:rPr>
            <w:instrText xml:space="preserve"> PAGE </w:instrText>
          </w:r>
          <w:r w:rsidRPr="007A5686">
            <w:rPr>
              <w:rStyle w:val="Seitenzahl"/>
              <w:color w:val="4D96BE" w:themeColor="accent2"/>
              <w:sz w:val="14"/>
              <w:szCs w:val="14"/>
            </w:rPr>
            <w:fldChar w:fldCharType="separate"/>
          </w:r>
          <w:r w:rsidR="00830211">
            <w:rPr>
              <w:rStyle w:val="Seitenzahl"/>
              <w:noProof/>
              <w:color w:val="4D96BE" w:themeColor="accent2"/>
              <w:sz w:val="14"/>
              <w:szCs w:val="14"/>
            </w:rPr>
            <w:t>1</w:t>
          </w:r>
          <w:r w:rsidRPr="007A5686">
            <w:rPr>
              <w:rStyle w:val="Seitenzahl"/>
              <w:color w:val="4D96BE" w:themeColor="accent2"/>
              <w:sz w:val="14"/>
              <w:szCs w:val="14"/>
            </w:rPr>
            <w:fldChar w:fldCharType="end"/>
          </w:r>
        </w:p>
      </w:tc>
    </w:tr>
    <w:tr w:rsidR="00246A9C" w:rsidRPr="00B26A2E" w:rsidTr="00267C53">
      <w:trPr>
        <w:trHeight w:val="240"/>
      </w:trPr>
      <w:tc>
        <w:tcPr>
          <w:tcW w:w="1620" w:type="dxa"/>
          <w:vMerge/>
          <w:tcMar>
            <w:left w:w="0" w:type="dxa"/>
            <w:right w:w="0" w:type="dxa"/>
          </w:tcMar>
        </w:tcPr>
        <w:p w:rsidR="00246A9C" w:rsidRDefault="00246A9C" w:rsidP="00A935D2">
          <w:pPr>
            <w:pStyle w:val="Fuzeile"/>
            <w:tabs>
              <w:tab w:val="clear" w:pos="9072"/>
            </w:tabs>
            <w:spacing w:after="20"/>
            <w:jc w:val="left"/>
          </w:pPr>
        </w:p>
      </w:tc>
      <w:tc>
        <w:tcPr>
          <w:tcW w:w="6120" w:type="dxa"/>
          <w:tcBorders>
            <w:left w:val="nil"/>
          </w:tcBorders>
          <w:tcMar>
            <w:left w:w="0" w:type="dxa"/>
            <w:right w:w="0" w:type="dxa"/>
          </w:tcMar>
          <w:vAlign w:val="bottom"/>
        </w:tcPr>
        <w:p w:rsidR="00246A9C" w:rsidRPr="00383FF6" w:rsidRDefault="00246A9C" w:rsidP="00267C53">
          <w:pPr>
            <w:pStyle w:val="Fuzeile"/>
            <w:spacing w:after="20"/>
            <w:ind w:left="102"/>
            <w:jc w:val="left"/>
            <w:rPr>
              <w:color w:val="004983"/>
              <w:spacing w:val="10"/>
              <w:sz w:val="12"/>
              <w:szCs w:val="12"/>
            </w:rPr>
          </w:pPr>
        </w:p>
      </w:tc>
      <w:tc>
        <w:tcPr>
          <w:tcW w:w="855" w:type="dxa"/>
          <w:vMerge/>
          <w:tcBorders>
            <w:left w:val="nil"/>
          </w:tcBorders>
          <w:tcMar>
            <w:left w:w="0" w:type="dxa"/>
            <w:right w:w="108" w:type="dxa"/>
          </w:tcMar>
          <w:vAlign w:val="bottom"/>
        </w:tcPr>
        <w:p w:rsidR="00246A9C" w:rsidRPr="00B26A2E" w:rsidRDefault="00246A9C" w:rsidP="00A935D2">
          <w:pPr>
            <w:pStyle w:val="Fuzeile"/>
            <w:spacing w:after="20"/>
            <w:ind w:right="-32"/>
            <w:jc w:val="right"/>
            <w:rPr>
              <w:rStyle w:val="Seitenzahl"/>
              <w:color w:val="004983"/>
              <w:sz w:val="14"/>
              <w:szCs w:val="14"/>
            </w:rPr>
          </w:pPr>
        </w:p>
      </w:tc>
    </w:tr>
  </w:tbl>
  <w:p w:rsidR="00246A9C" w:rsidRDefault="00246A9C" w:rsidP="009E08AD">
    <w:pPr>
      <w:pStyle w:val="SerienbriefEnd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07" w:rsidRDefault="001E0607">
      <w:r>
        <w:separator/>
      </w:r>
    </w:p>
  </w:footnote>
  <w:footnote w:type="continuationSeparator" w:id="0">
    <w:p w:rsidR="001E0607" w:rsidRDefault="001E0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9C" w:rsidRDefault="00246A9C">
    <w:pPr>
      <w:pStyle w:val="Kopfzeile"/>
    </w:pPr>
    <w:r w:rsidRPr="00657F11">
      <w:rPr>
        <w:noProof/>
        <w:lang w:eastAsia="de-AT"/>
      </w:rPr>
      <w:drawing>
        <wp:anchor distT="0" distB="0" distL="114300" distR="114300" simplePos="0" relativeHeight="251659264" behindDoc="1" locked="1" layoutInCell="1" allowOverlap="1" wp14:anchorId="4E67D03A" wp14:editId="7FAC14D6">
          <wp:simplePos x="0" y="0"/>
          <wp:positionH relativeFrom="page">
            <wp:posOffset>-476250</wp:posOffset>
          </wp:positionH>
          <wp:positionV relativeFrom="page">
            <wp:posOffset>838200</wp:posOffset>
          </wp:positionV>
          <wp:extent cx="3124200" cy="3238500"/>
          <wp:effectExtent l="19050" t="0" r="0" b="0"/>
          <wp:wrapNone/>
          <wp:docPr id="3" name="Bild 2" descr="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323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A0A244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4D55"/>
    <w:multiLevelType w:val="multilevel"/>
    <w:tmpl w:val="B38C70EE"/>
    <w:lvl w:ilvl="0">
      <w:start w:val="1"/>
      <w:numFmt w:val="decimal"/>
      <w:pStyle w:val="Listenabsatz"/>
      <w:lvlText w:val="%1)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55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311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68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425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82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387" w:hanging="851"/>
      </w:pPr>
      <w:rPr>
        <w:rFonts w:hint="default"/>
      </w:rPr>
    </w:lvl>
  </w:abstractNum>
  <w:abstractNum w:abstractNumId="2">
    <w:nsid w:val="254F71D9"/>
    <w:multiLevelType w:val="hybridMultilevel"/>
    <w:tmpl w:val="B3DC9D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74D42"/>
    <w:multiLevelType w:val="multilevel"/>
    <w:tmpl w:val="B38C70EE"/>
    <w:lvl w:ilvl="0">
      <w:start w:val="1"/>
      <w:numFmt w:val="decimal"/>
      <w:lvlText w:val="%1)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55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311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68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425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82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387" w:hanging="851"/>
      </w:pPr>
      <w:rPr>
        <w:rFonts w:hint="default"/>
      </w:rPr>
    </w:lvl>
  </w:abstractNum>
  <w:abstractNum w:abstractNumId="4">
    <w:nsid w:val="39CD2F9F"/>
    <w:multiLevelType w:val="hybridMultilevel"/>
    <w:tmpl w:val="36BE9E36"/>
    <w:lvl w:ilvl="0" w:tplc="F7E0E7F2">
      <w:start w:val="1"/>
      <w:numFmt w:val="bullet"/>
      <w:pStyle w:val="Aufzhlungmit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54BC9A">
      <w:start w:val="1"/>
      <w:numFmt w:val="bullet"/>
      <w:pStyle w:val="Aufzhlung2Ebene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3A042B"/>
    <w:multiLevelType w:val="multilevel"/>
    <w:tmpl w:val="3B3AA30C"/>
    <w:lvl w:ilvl="0">
      <w:start w:val="1"/>
      <w:numFmt w:val="decimal"/>
      <w:pStyle w:val="Nummerierung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6">
    <w:nsid w:val="4CBF7C94"/>
    <w:multiLevelType w:val="multilevel"/>
    <w:tmpl w:val="B4D4BDCA"/>
    <w:lvl w:ilvl="0">
      <w:start w:val="1"/>
      <w:numFmt w:val="bullet"/>
      <w:pStyle w:val="Aufzhlung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tabs>
          <w:tab w:val="num" w:pos="908"/>
        </w:tabs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5"/>
        </w:tabs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2"/>
        </w:tabs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589"/>
        </w:tabs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6"/>
        </w:tabs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043"/>
        </w:tabs>
        <w:ind w:left="2043" w:hanging="227"/>
      </w:pPr>
      <w:rPr>
        <w:rFonts w:hint="default"/>
      </w:rPr>
    </w:lvl>
  </w:abstractNum>
  <w:abstractNum w:abstractNumId="7">
    <w:nsid w:val="59705593"/>
    <w:multiLevelType w:val="multilevel"/>
    <w:tmpl w:val="4AA63492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6"/>
  </w:num>
  <w:num w:numId="15">
    <w:abstractNumId w:val="5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3"/>
  </w:num>
  <w:num w:numId="21">
    <w:abstractNumId w:val="6"/>
  </w:num>
  <w:num w:numId="22">
    <w:abstractNumId w:val="5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3"/>
  </w:num>
  <w:num w:numId="28">
    <w:abstractNumId w:val="6"/>
  </w:num>
  <w:num w:numId="29">
    <w:abstractNumId w:val="5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1"/>
  </w:num>
  <w:num w:numId="35">
    <w:abstractNumId w:val="6"/>
  </w:num>
  <w:num w:numId="36">
    <w:abstractNumId w:val="5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1"/>
  </w:num>
  <w:num w:numId="42">
    <w:abstractNumId w:val="6"/>
  </w:num>
  <w:num w:numId="43">
    <w:abstractNumId w:val="5"/>
  </w:num>
  <w:num w:numId="4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5DF"/>
    <w:rsid w:val="00007E89"/>
    <w:rsid w:val="00024533"/>
    <w:rsid w:val="00033A6B"/>
    <w:rsid w:val="00064F8E"/>
    <w:rsid w:val="000667F4"/>
    <w:rsid w:val="000737FB"/>
    <w:rsid w:val="00075D4C"/>
    <w:rsid w:val="00076D69"/>
    <w:rsid w:val="00077AD8"/>
    <w:rsid w:val="000809FC"/>
    <w:rsid w:val="000818E6"/>
    <w:rsid w:val="0008601B"/>
    <w:rsid w:val="000A3BB6"/>
    <w:rsid w:val="000A411A"/>
    <w:rsid w:val="000C4A10"/>
    <w:rsid w:val="000C7FEB"/>
    <w:rsid w:val="000D6256"/>
    <w:rsid w:val="000D6956"/>
    <w:rsid w:val="00120DC9"/>
    <w:rsid w:val="0013257E"/>
    <w:rsid w:val="001567A1"/>
    <w:rsid w:val="00174DF5"/>
    <w:rsid w:val="001A2778"/>
    <w:rsid w:val="001A348B"/>
    <w:rsid w:val="001A6700"/>
    <w:rsid w:val="001B1B08"/>
    <w:rsid w:val="001C6884"/>
    <w:rsid w:val="001D4D28"/>
    <w:rsid w:val="001D7972"/>
    <w:rsid w:val="001E0607"/>
    <w:rsid w:val="002056CC"/>
    <w:rsid w:val="00214474"/>
    <w:rsid w:val="00214CC4"/>
    <w:rsid w:val="0021699B"/>
    <w:rsid w:val="0021717B"/>
    <w:rsid w:val="00232F4A"/>
    <w:rsid w:val="002455A7"/>
    <w:rsid w:val="00245755"/>
    <w:rsid w:val="00246A9C"/>
    <w:rsid w:val="00267C53"/>
    <w:rsid w:val="00281C32"/>
    <w:rsid w:val="002860AC"/>
    <w:rsid w:val="002A1D55"/>
    <w:rsid w:val="002A5D86"/>
    <w:rsid w:val="002A7115"/>
    <w:rsid w:val="002C033F"/>
    <w:rsid w:val="002C578A"/>
    <w:rsid w:val="002E0BF9"/>
    <w:rsid w:val="002E3463"/>
    <w:rsid w:val="003051DF"/>
    <w:rsid w:val="003145A8"/>
    <w:rsid w:val="00314832"/>
    <w:rsid w:val="00324F09"/>
    <w:rsid w:val="0032590A"/>
    <w:rsid w:val="00331FA3"/>
    <w:rsid w:val="003417A3"/>
    <w:rsid w:val="00341A59"/>
    <w:rsid w:val="00346AD0"/>
    <w:rsid w:val="003728BD"/>
    <w:rsid w:val="00372FF2"/>
    <w:rsid w:val="00373F48"/>
    <w:rsid w:val="00374C94"/>
    <w:rsid w:val="00383FF6"/>
    <w:rsid w:val="003864EE"/>
    <w:rsid w:val="0039039F"/>
    <w:rsid w:val="0039646B"/>
    <w:rsid w:val="003A3458"/>
    <w:rsid w:val="003B4FF0"/>
    <w:rsid w:val="003F27EF"/>
    <w:rsid w:val="00403BF3"/>
    <w:rsid w:val="0041361B"/>
    <w:rsid w:val="00432901"/>
    <w:rsid w:val="00456CD9"/>
    <w:rsid w:val="00460B32"/>
    <w:rsid w:val="00465059"/>
    <w:rsid w:val="00465BB4"/>
    <w:rsid w:val="00475F35"/>
    <w:rsid w:val="0048329A"/>
    <w:rsid w:val="00486DE5"/>
    <w:rsid w:val="004A40D8"/>
    <w:rsid w:val="004D297F"/>
    <w:rsid w:val="004D5CC2"/>
    <w:rsid w:val="004D6D86"/>
    <w:rsid w:val="004E1557"/>
    <w:rsid w:val="004E5BD5"/>
    <w:rsid w:val="004E6CBA"/>
    <w:rsid w:val="004F0582"/>
    <w:rsid w:val="00525FE4"/>
    <w:rsid w:val="005279D3"/>
    <w:rsid w:val="00534104"/>
    <w:rsid w:val="00552C79"/>
    <w:rsid w:val="005718CA"/>
    <w:rsid w:val="0058102D"/>
    <w:rsid w:val="00582DCF"/>
    <w:rsid w:val="005901A5"/>
    <w:rsid w:val="005A4DEF"/>
    <w:rsid w:val="005B0D2B"/>
    <w:rsid w:val="005B350F"/>
    <w:rsid w:val="005C3E8F"/>
    <w:rsid w:val="005C7134"/>
    <w:rsid w:val="005E0CB8"/>
    <w:rsid w:val="00601897"/>
    <w:rsid w:val="0060687C"/>
    <w:rsid w:val="0062514F"/>
    <w:rsid w:val="006366E2"/>
    <w:rsid w:val="00657C17"/>
    <w:rsid w:val="00657F11"/>
    <w:rsid w:val="00670BD2"/>
    <w:rsid w:val="00671BF7"/>
    <w:rsid w:val="006765DF"/>
    <w:rsid w:val="006829C6"/>
    <w:rsid w:val="006871F7"/>
    <w:rsid w:val="006A6551"/>
    <w:rsid w:val="006B2B95"/>
    <w:rsid w:val="006D7322"/>
    <w:rsid w:val="00706D28"/>
    <w:rsid w:val="0072450B"/>
    <w:rsid w:val="00734194"/>
    <w:rsid w:val="0075260A"/>
    <w:rsid w:val="00754440"/>
    <w:rsid w:val="00757269"/>
    <w:rsid w:val="00762604"/>
    <w:rsid w:val="00765CA6"/>
    <w:rsid w:val="007731BC"/>
    <w:rsid w:val="00777467"/>
    <w:rsid w:val="00781776"/>
    <w:rsid w:val="007B2F8C"/>
    <w:rsid w:val="007B34D2"/>
    <w:rsid w:val="007C38C2"/>
    <w:rsid w:val="007C6FF5"/>
    <w:rsid w:val="007C7FCA"/>
    <w:rsid w:val="007E2698"/>
    <w:rsid w:val="007F4E9A"/>
    <w:rsid w:val="00805527"/>
    <w:rsid w:val="00817499"/>
    <w:rsid w:val="00830211"/>
    <w:rsid w:val="00846A79"/>
    <w:rsid w:val="0088524C"/>
    <w:rsid w:val="00897500"/>
    <w:rsid w:val="008D4437"/>
    <w:rsid w:val="008D57D0"/>
    <w:rsid w:val="008F62F0"/>
    <w:rsid w:val="00901905"/>
    <w:rsid w:val="009113D9"/>
    <w:rsid w:val="00943A03"/>
    <w:rsid w:val="00973E3D"/>
    <w:rsid w:val="00981A93"/>
    <w:rsid w:val="009A47FD"/>
    <w:rsid w:val="009B2FE9"/>
    <w:rsid w:val="009C4BB8"/>
    <w:rsid w:val="009C4CD7"/>
    <w:rsid w:val="009C4EFD"/>
    <w:rsid w:val="009E02EF"/>
    <w:rsid w:val="009E08AD"/>
    <w:rsid w:val="00A07514"/>
    <w:rsid w:val="00A1609E"/>
    <w:rsid w:val="00A449E5"/>
    <w:rsid w:val="00A67C05"/>
    <w:rsid w:val="00A73708"/>
    <w:rsid w:val="00A759A4"/>
    <w:rsid w:val="00A90BE3"/>
    <w:rsid w:val="00A935D2"/>
    <w:rsid w:val="00AA7E16"/>
    <w:rsid w:val="00AB4B04"/>
    <w:rsid w:val="00AB4E22"/>
    <w:rsid w:val="00AC30C9"/>
    <w:rsid w:val="00AD03D2"/>
    <w:rsid w:val="00AD0ED3"/>
    <w:rsid w:val="00AD7F78"/>
    <w:rsid w:val="00B00147"/>
    <w:rsid w:val="00B0041E"/>
    <w:rsid w:val="00B00C0D"/>
    <w:rsid w:val="00B26A2E"/>
    <w:rsid w:val="00B44036"/>
    <w:rsid w:val="00B46288"/>
    <w:rsid w:val="00B83C79"/>
    <w:rsid w:val="00B9557C"/>
    <w:rsid w:val="00BA7ED4"/>
    <w:rsid w:val="00BB5966"/>
    <w:rsid w:val="00BC5B4E"/>
    <w:rsid w:val="00BC7197"/>
    <w:rsid w:val="00BD45BB"/>
    <w:rsid w:val="00BE0E3F"/>
    <w:rsid w:val="00BF51DD"/>
    <w:rsid w:val="00BF6184"/>
    <w:rsid w:val="00C0388B"/>
    <w:rsid w:val="00C148FE"/>
    <w:rsid w:val="00C22223"/>
    <w:rsid w:val="00C267D4"/>
    <w:rsid w:val="00C276FD"/>
    <w:rsid w:val="00C30071"/>
    <w:rsid w:val="00C32C78"/>
    <w:rsid w:val="00C90DF8"/>
    <w:rsid w:val="00C91825"/>
    <w:rsid w:val="00CA44BD"/>
    <w:rsid w:val="00CA5F0E"/>
    <w:rsid w:val="00CB2FCA"/>
    <w:rsid w:val="00D00DD0"/>
    <w:rsid w:val="00D00EEA"/>
    <w:rsid w:val="00D0407C"/>
    <w:rsid w:val="00D1626B"/>
    <w:rsid w:val="00D21790"/>
    <w:rsid w:val="00D24083"/>
    <w:rsid w:val="00D30086"/>
    <w:rsid w:val="00D37CDA"/>
    <w:rsid w:val="00D44203"/>
    <w:rsid w:val="00D47DC6"/>
    <w:rsid w:val="00D54320"/>
    <w:rsid w:val="00D54E2E"/>
    <w:rsid w:val="00D64D18"/>
    <w:rsid w:val="00D726AE"/>
    <w:rsid w:val="00D8511E"/>
    <w:rsid w:val="00D965C4"/>
    <w:rsid w:val="00D97F1D"/>
    <w:rsid w:val="00DC17ED"/>
    <w:rsid w:val="00DC3F3D"/>
    <w:rsid w:val="00DC4B95"/>
    <w:rsid w:val="00DE3FB8"/>
    <w:rsid w:val="00DE5DBD"/>
    <w:rsid w:val="00DF0A2D"/>
    <w:rsid w:val="00DF2176"/>
    <w:rsid w:val="00E122A6"/>
    <w:rsid w:val="00E146D9"/>
    <w:rsid w:val="00E220E0"/>
    <w:rsid w:val="00E24897"/>
    <w:rsid w:val="00E36C53"/>
    <w:rsid w:val="00E41A44"/>
    <w:rsid w:val="00E46555"/>
    <w:rsid w:val="00E47FF8"/>
    <w:rsid w:val="00E53DDE"/>
    <w:rsid w:val="00E67F41"/>
    <w:rsid w:val="00E70252"/>
    <w:rsid w:val="00E75A75"/>
    <w:rsid w:val="00E82F2D"/>
    <w:rsid w:val="00EA3C89"/>
    <w:rsid w:val="00EA7AAF"/>
    <w:rsid w:val="00EC0A05"/>
    <w:rsid w:val="00ED0F7E"/>
    <w:rsid w:val="00ED5853"/>
    <w:rsid w:val="00ED623B"/>
    <w:rsid w:val="00ED7B7B"/>
    <w:rsid w:val="00EE2A14"/>
    <w:rsid w:val="00EF7B59"/>
    <w:rsid w:val="00F2270D"/>
    <w:rsid w:val="00F2732F"/>
    <w:rsid w:val="00F432EB"/>
    <w:rsid w:val="00F46D17"/>
    <w:rsid w:val="00F56197"/>
    <w:rsid w:val="00F56905"/>
    <w:rsid w:val="00F62D5C"/>
    <w:rsid w:val="00F63F87"/>
    <w:rsid w:val="00F95C0D"/>
    <w:rsid w:val="00FA56C8"/>
    <w:rsid w:val="00FB68D6"/>
    <w:rsid w:val="00FD4944"/>
    <w:rsid w:val="00FE4F76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iPriority="35" w:unhideWhenUsed="1" w:qFormat="1"/>
    <w:lsdException w:name="endnote text" w:uiPriority="99" w:qFormat="1"/>
    <w:lsdException w:name="List Bullet" w:uiPriority="99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A44BD"/>
    <w:pPr>
      <w:spacing w:after="260" w:line="290" w:lineRule="auto"/>
      <w:jc w:val="both"/>
    </w:pPr>
    <w:rPr>
      <w:rFonts w:ascii="MCI Univers 55" w:hAnsi="MCI Univers 55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7B59"/>
    <w:pPr>
      <w:keepNext/>
      <w:keepLines/>
      <w:numPr>
        <w:numId w:val="40"/>
      </w:numPr>
      <w:spacing w:before="800"/>
      <w:jc w:val="left"/>
      <w:outlineLvl w:val="0"/>
    </w:pPr>
    <w:rPr>
      <w:rFonts w:ascii="MCI Memphis Extra Bold" w:eastAsiaTheme="majorEastAsia" w:hAnsi="MCI Memphis Extra Bold" w:cstheme="majorBidi"/>
      <w:bCs/>
      <w:color w:val="004983"/>
      <w:spacing w:val="40"/>
      <w:kern w:val="32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7B59"/>
    <w:pPr>
      <w:keepNext/>
      <w:keepLines/>
      <w:numPr>
        <w:ilvl w:val="1"/>
        <w:numId w:val="40"/>
      </w:numPr>
      <w:spacing w:before="500" w:line="276" w:lineRule="auto"/>
      <w:jc w:val="left"/>
      <w:outlineLvl w:val="1"/>
    </w:pPr>
    <w:rPr>
      <w:rFonts w:eastAsiaTheme="majorEastAsia" w:cstheme="majorBidi"/>
      <w:b/>
      <w:bCs/>
      <w:caps/>
      <w:color w:val="000000" w:themeColor="text1"/>
      <w:spacing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7B59"/>
    <w:pPr>
      <w:keepNext/>
      <w:keepLines/>
      <w:numPr>
        <w:ilvl w:val="2"/>
        <w:numId w:val="40"/>
      </w:numPr>
      <w:spacing w:before="500"/>
      <w:jc w:val="left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F7B59"/>
    <w:pPr>
      <w:keepNext/>
      <w:keepLines/>
      <w:numPr>
        <w:ilvl w:val="3"/>
        <w:numId w:val="40"/>
      </w:numPr>
      <w:spacing w:before="500"/>
      <w:jc w:val="left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berschrift5">
    <w:name w:val="heading 5"/>
    <w:basedOn w:val="Standard"/>
    <w:next w:val="Standard"/>
    <w:uiPriority w:val="9"/>
    <w:semiHidden/>
    <w:unhideWhenUsed/>
    <w:rsid w:val="00374C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F4235" w:themeColor="accent1" w:themeShade="7F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rsid w:val="00374C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F4235" w:themeColor="accent1" w:themeShade="7F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rsid w:val="00F432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uiPriority w:val="9"/>
    <w:semiHidden/>
    <w:unhideWhenUsed/>
    <w:qFormat/>
    <w:rsid w:val="00F432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rsid w:val="00F432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F7B59"/>
    <w:pPr>
      <w:spacing w:before="800" w:after="500"/>
      <w:contextualSpacing/>
      <w:jc w:val="left"/>
    </w:pPr>
    <w:rPr>
      <w:rFonts w:ascii="MCI Memphis Extra Bold" w:eastAsiaTheme="majorEastAsia" w:hAnsi="MCI Memphis Extra Bold" w:cstheme="majorBidi"/>
      <w:color w:val="004983"/>
      <w:spacing w:val="50"/>
      <w:kern w:val="28"/>
      <w:sz w:val="32"/>
      <w:szCs w:val="52"/>
    </w:rPr>
  </w:style>
  <w:style w:type="character" w:styleId="Kommentarzeichen">
    <w:name w:val="annotation reference"/>
    <w:basedOn w:val="Absatz-Standardschriftart"/>
    <w:semiHidden/>
    <w:rsid w:val="009E02EF"/>
    <w:rPr>
      <w:sz w:val="16"/>
      <w:szCs w:val="16"/>
    </w:rPr>
  </w:style>
  <w:style w:type="paragraph" w:styleId="Kommentartext">
    <w:name w:val="annotation text"/>
    <w:basedOn w:val="Standard"/>
    <w:semiHidden/>
    <w:rsid w:val="009E02EF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9E02EF"/>
    <w:rPr>
      <w:b/>
      <w:bCs/>
    </w:rPr>
  </w:style>
  <w:style w:type="paragraph" w:styleId="Sprechblasentext">
    <w:name w:val="Balloon Text"/>
    <w:basedOn w:val="Standard"/>
    <w:uiPriority w:val="99"/>
    <w:semiHidden/>
    <w:unhideWhenUsed/>
    <w:rsid w:val="005E0C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F7B59"/>
    <w:pPr>
      <w:numPr>
        <w:ilvl w:val="1"/>
      </w:numPr>
      <w:jc w:val="left"/>
    </w:pPr>
    <w:rPr>
      <w:rFonts w:eastAsiaTheme="majorEastAsia" w:cstheme="majorBidi"/>
      <w:b/>
      <w:iCs/>
      <w:szCs w:val="24"/>
    </w:rPr>
  </w:style>
  <w:style w:type="paragraph" w:customStyle="1" w:styleId="Anmerkung">
    <w:name w:val="Anmerkung"/>
    <w:basedOn w:val="Untertitel"/>
    <w:link w:val="AnmerkungZchn"/>
    <w:rsid w:val="00075D4C"/>
    <w:pPr>
      <w:pBdr>
        <w:top w:val="single" w:sz="4" w:space="2" w:color="auto"/>
      </w:pBdr>
      <w:spacing w:before="200" w:line="240" w:lineRule="auto"/>
    </w:pPr>
    <w:rPr>
      <w:b w:val="0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5E0CB8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0CB8"/>
    <w:pPr>
      <w:tabs>
        <w:tab w:val="center" w:pos="4536"/>
        <w:tab w:val="right" w:pos="9072"/>
      </w:tabs>
      <w:spacing w:after="0" w:line="240" w:lineRule="auto"/>
    </w:pPr>
  </w:style>
  <w:style w:type="table" w:styleId="Tabellenraster">
    <w:name w:val="Table Grid"/>
    <w:basedOn w:val="NormaleTabelle"/>
    <w:rsid w:val="005E0C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5E0CB8"/>
    <w:rPr>
      <w:color w:val="0000FF" w:themeColor="hyperlink"/>
      <w:u w:val="single"/>
    </w:rPr>
  </w:style>
  <w:style w:type="character" w:styleId="Seitenzahl">
    <w:name w:val="page number"/>
    <w:basedOn w:val="Absatz-Standardschriftart"/>
    <w:rsid w:val="00DE5DBD"/>
  </w:style>
  <w:style w:type="paragraph" w:customStyle="1" w:styleId="AufzhlungmitPunkt">
    <w:name w:val="Aufzählung mit Punkt"/>
    <w:basedOn w:val="Standard"/>
    <w:autoRedefine/>
    <w:rsid w:val="00374C94"/>
    <w:pPr>
      <w:numPr>
        <w:numId w:val="1"/>
      </w:numPr>
      <w:tabs>
        <w:tab w:val="clear" w:pos="284"/>
        <w:tab w:val="left" w:pos="227"/>
      </w:tabs>
      <w:spacing w:after="80"/>
      <w:ind w:left="227" w:hanging="227"/>
    </w:pPr>
  </w:style>
  <w:style w:type="paragraph" w:customStyle="1" w:styleId="Tabellentext">
    <w:name w:val="Tabellentext"/>
    <w:basedOn w:val="Standard"/>
    <w:uiPriority w:val="10"/>
    <w:qFormat/>
    <w:rsid w:val="00EF7B59"/>
    <w:pPr>
      <w:spacing w:after="0"/>
      <w:jc w:val="left"/>
    </w:pPr>
  </w:style>
  <w:style w:type="paragraph" w:styleId="Beschriftung">
    <w:name w:val="caption"/>
    <w:basedOn w:val="Standard"/>
    <w:next w:val="Standard"/>
    <w:uiPriority w:val="35"/>
    <w:unhideWhenUsed/>
    <w:qFormat/>
    <w:rsid w:val="00EF7B59"/>
    <w:pPr>
      <w:spacing w:before="40"/>
      <w:jc w:val="center"/>
    </w:pPr>
    <w:rPr>
      <w:bCs/>
      <w:sz w:val="13"/>
      <w:szCs w:val="18"/>
    </w:rPr>
  </w:style>
  <w:style w:type="paragraph" w:styleId="Dokumentstruktur">
    <w:name w:val="Document Map"/>
    <w:basedOn w:val="Standard"/>
    <w:semiHidden/>
    <w:rsid w:val="00F63F87"/>
    <w:pPr>
      <w:shd w:val="clear" w:color="auto" w:fill="000080"/>
    </w:pPr>
    <w:rPr>
      <w:rFonts w:ascii="Tahoma" w:hAnsi="Tahoma" w:cs="Tahoma"/>
      <w:szCs w:val="20"/>
    </w:rPr>
  </w:style>
  <w:style w:type="paragraph" w:customStyle="1" w:styleId="Aufzhlung2Ebene">
    <w:name w:val="Aufzählung 2. Ebene"/>
    <w:autoRedefine/>
    <w:rsid w:val="00F432EB"/>
    <w:pPr>
      <w:numPr>
        <w:ilvl w:val="1"/>
        <w:numId w:val="1"/>
      </w:numPr>
      <w:tabs>
        <w:tab w:val="clear" w:pos="1440"/>
        <w:tab w:val="left" w:pos="454"/>
      </w:tabs>
      <w:spacing w:line="260" w:lineRule="atLeast"/>
      <w:ind w:left="454" w:hanging="227"/>
    </w:pPr>
    <w:rPr>
      <w:rFonts w:ascii="Univers" w:hAnsi="Univers"/>
      <w:sz w:val="18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7B59"/>
    <w:rPr>
      <w:rFonts w:ascii="MCI Memphis Extra Bold" w:eastAsiaTheme="majorEastAsia" w:hAnsi="MCI Memphis Extra Bold" w:cstheme="majorBidi"/>
      <w:bCs/>
      <w:color w:val="004983"/>
      <w:spacing w:val="40"/>
      <w:kern w:val="32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7B59"/>
    <w:rPr>
      <w:rFonts w:ascii="MCI Univers 55" w:eastAsiaTheme="majorEastAsia" w:hAnsi="MCI Univers 55" w:cstheme="majorBidi"/>
      <w:b/>
      <w:bCs/>
      <w:caps/>
      <w:color w:val="000000" w:themeColor="text1"/>
      <w:spacing w:val="20"/>
      <w:sz w:val="1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7B59"/>
    <w:rPr>
      <w:rFonts w:ascii="MCI Univers 55" w:eastAsiaTheme="majorEastAsia" w:hAnsi="MCI Univers 55" w:cstheme="majorBidi"/>
      <w:b/>
      <w:bCs/>
      <w:color w:val="000000" w:themeColor="text1"/>
      <w:sz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F7B59"/>
    <w:rPr>
      <w:rFonts w:ascii="MCI Univers 55" w:eastAsiaTheme="majorEastAsia" w:hAnsi="MCI Univers 55" w:cstheme="majorBidi"/>
      <w:bCs/>
      <w:iCs/>
      <w:color w:val="000000" w:themeColor="text1"/>
      <w:sz w:val="18"/>
    </w:rPr>
  </w:style>
  <w:style w:type="paragraph" w:customStyle="1" w:styleId="Betreff">
    <w:name w:val="Betreff"/>
    <w:basedOn w:val="Standard"/>
    <w:link w:val="BetreffZchn"/>
    <w:uiPriority w:val="89"/>
    <w:qFormat/>
    <w:rsid w:val="00EF7B59"/>
    <w:pPr>
      <w:spacing w:before="780" w:after="780"/>
      <w:jc w:val="left"/>
    </w:pPr>
    <w:rPr>
      <w:b/>
      <w:color w:val="000000" w:themeColor="text1"/>
    </w:rPr>
  </w:style>
  <w:style w:type="character" w:customStyle="1" w:styleId="BetreffZchn">
    <w:name w:val="Betreff Zchn"/>
    <w:basedOn w:val="Absatz-Standardschriftart"/>
    <w:link w:val="Betreff"/>
    <w:uiPriority w:val="89"/>
    <w:rsid w:val="00465059"/>
    <w:rPr>
      <w:rFonts w:ascii="MCI Univers 55" w:hAnsi="MCI Univers 55"/>
      <w:b/>
      <w:color w:val="000000" w:themeColor="text1"/>
      <w:sz w:val="18"/>
    </w:rPr>
  </w:style>
  <w:style w:type="paragraph" w:customStyle="1" w:styleId="Signatur">
    <w:name w:val="Signatur"/>
    <w:basedOn w:val="Standard"/>
    <w:link w:val="SignaturZchn"/>
    <w:uiPriority w:val="89"/>
    <w:qFormat/>
    <w:rsid w:val="00EF7B59"/>
    <w:pPr>
      <w:keepLines/>
      <w:spacing w:after="0" w:line="180" w:lineRule="atLeast"/>
      <w:jc w:val="left"/>
    </w:pPr>
    <w:rPr>
      <w:spacing w:val="14"/>
      <w:sz w:val="13"/>
    </w:rPr>
  </w:style>
  <w:style w:type="character" w:customStyle="1" w:styleId="SignaturZchn">
    <w:name w:val="Signatur Zchn"/>
    <w:basedOn w:val="Absatz-Standardschriftart"/>
    <w:link w:val="Signatur"/>
    <w:uiPriority w:val="89"/>
    <w:rsid w:val="00465059"/>
    <w:rPr>
      <w:rFonts w:ascii="MCI Univers 55" w:hAnsi="MCI Univers 55"/>
      <w:spacing w:val="14"/>
      <w:sz w:val="13"/>
    </w:rPr>
  </w:style>
  <w:style w:type="paragraph" w:customStyle="1" w:styleId="Standard1">
    <w:name w:val="Standard1"/>
    <w:basedOn w:val="Standard"/>
    <w:link w:val="NormalZchn"/>
    <w:rsid w:val="00465059"/>
    <w:pPr>
      <w:spacing w:after="0"/>
    </w:pPr>
  </w:style>
  <w:style w:type="character" w:customStyle="1" w:styleId="NormalZchn">
    <w:name w:val="Normal Zchn"/>
    <w:basedOn w:val="Absatz-Standardschriftart"/>
    <w:link w:val="Standard1"/>
    <w:rsid w:val="00465059"/>
    <w:rPr>
      <w:rFonts w:ascii="Univers" w:hAnsi="Univers"/>
      <w:sz w:val="18"/>
    </w:rPr>
  </w:style>
  <w:style w:type="paragraph" w:customStyle="1" w:styleId="NormalAbstand">
    <w:name w:val="Normal Abstand"/>
    <w:basedOn w:val="Standard1"/>
    <w:link w:val="NormalAbstandZchn"/>
    <w:rsid w:val="00465059"/>
    <w:pPr>
      <w:spacing w:after="260"/>
    </w:pPr>
  </w:style>
  <w:style w:type="character" w:customStyle="1" w:styleId="NormalAbstandZchn">
    <w:name w:val="Normal Abstand Zchn"/>
    <w:basedOn w:val="NormalZchn"/>
    <w:link w:val="NormalAbstand"/>
    <w:rsid w:val="00465059"/>
    <w:rPr>
      <w:rFonts w:ascii="Univers" w:hAnsi="Univers"/>
      <w:sz w:val="18"/>
    </w:rPr>
  </w:style>
  <w:style w:type="paragraph" w:customStyle="1" w:styleId="Dokumenttitel">
    <w:name w:val="Dokumenttitel"/>
    <w:basedOn w:val="Standard"/>
    <w:link w:val="DokumenttitelZchn"/>
    <w:rsid w:val="00465059"/>
    <w:pPr>
      <w:spacing w:before="800" w:after="500"/>
    </w:pPr>
    <w:rPr>
      <w:rFonts w:ascii="MemphisExtraBold" w:hAnsi="MemphisExtraBold"/>
      <w:color w:val="004983" w:themeColor="text2"/>
      <w:spacing w:val="22"/>
      <w:kern w:val="28"/>
      <w:sz w:val="32"/>
    </w:rPr>
  </w:style>
  <w:style w:type="character" w:customStyle="1" w:styleId="DokumenttitelZchn">
    <w:name w:val="Dokumenttitel Zchn"/>
    <w:basedOn w:val="Absatz-Standardschriftart"/>
    <w:link w:val="Dokumenttitel"/>
    <w:rsid w:val="00465059"/>
    <w:rPr>
      <w:rFonts w:ascii="MemphisExtraBold" w:hAnsi="MemphisExtraBold"/>
      <w:color w:val="004983" w:themeColor="text2"/>
      <w:spacing w:val="22"/>
      <w:kern w:val="28"/>
      <w:sz w:val="32"/>
    </w:rPr>
  </w:style>
  <w:style w:type="paragraph" w:customStyle="1" w:styleId="Dokumentuntertitel">
    <w:name w:val="Dokumentuntertitel"/>
    <w:basedOn w:val="Standard"/>
    <w:link w:val="DokumentuntertitelZchn"/>
    <w:rsid w:val="005E0CB8"/>
    <w:pPr>
      <w:spacing w:after="0"/>
    </w:pPr>
    <w:rPr>
      <w:b/>
    </w:rPr>
  </w:style>
  <w:style w:type="character" w:customStyle="1" w:styleId="DokumentuntertitelZchn">
    <w:name w:val="Dokumentuntertitel Zchn"/>
    <w:basedOn w:val="Absatz-Standardschriftart"/>
    <w:link w:val="Dokumentuntertitel"/>
    <w:rsid w:val="00465059"/>
    <w:rPr>
      <w:rFonts w:ascii="MCI Univers 55" w:hAnsi="MCI Univers 55"/>
      <w:b/>
      <w:sz w:val="18"/>
    </w:rPr>
  </w:style>
  <w:style w:type="paragraph" w:customStyle="1" w:styleId="DeckblattTittel">
    <w:name w:val="DeckblattTittel"/>
    <w:basedOn w:val="Dokumenttitel"/>
    <w:link w:val="DeckblattTittelZchn"/>
    <w:rsid w:val="00465059"/>
  </w:style>
  <w:style w:type="character" w:customStyle="1" w:styleId="DeckblattTittelZchn">
    <w:name w:val="DeckblattTittel Zchn"/>
    <w:basedOn w:val="DokumenttitelZchn"/>
    <w:link w:val="DeckblattTittel"/>
    <w:rsid w:val="00465059"/>
    <w:rPr>
      <w:rFonts w:ascii="MemphisExtraBold" w:hAnsi="MemphisExtraBold"/>
      <w:color w:val="004983" w:themeColor="text2"/>
      <w:spacing w:val="22"/>
      <w:kern w:val="28"/>
      <w:sz w:val="32"/>
    </w:rPr>
  </w:style>
  <w:style w:type="paragraph" w:customStyle="1" w:styleId="DeckblattUntertitel">
    <w:name w:val="DeckblattUntertitel"/>
    <w:basedOn w:val="Dokumentuntertitel"/>
    <w:link w:val="DeckblattUntertitelZchn"/>
    <w:rsid w:val="00465059"/>
  </w:style>
  <w:style w:type="character" w:customStyle="1" w:styleId="DeckblattUntertitelZchn">
    <w:name w:val="DeckblattUntertitel Zchn"/>
    <w:basedOn w:val="DokumentuntertitelZchn"/>
    <w:link w:val="DeckblattUntertitel"/>
    <w:rsid w:val="00465059"/>
    <w:rPr>
      <w:rFonts w:ascii="MCI Univers 55" w:hAnsi="MCI Univers 55"/>
      <w:b/>
      <w:sz w:val="18"/>
    </w:rPr>
  </w:style>
  <w:style w:type="paragraph" w:customStyle="1" w:styleId="DeckblattSignatur">
    <w:name w:val="DeckblattSignatur"/>
    <w:basedOn w:val="Standard"/>
    <w:link w:val="DeckblattSignaturZchn"/>
    <w:rsid w:val="00465059"/>
    <w:rPr>
      <w:color w:val="717171"/>
    </w:rPr>
  </w:style>
  <w:style w:type="character" w:customStyle="1" w:styleId="DeckblattSignaturZchn">
    <w:name w:val="DeckblattSignatur Zchn"/>
    <w:basedOn w:val="Absatz-Standardschriftart"/>
    <w:link w:val="DeckblattSignatur"/>
    <w:rsid w:val="00465059"/>
    <w:rPr>
      <w:color w:val="717171"/>
    </w:rPr>
  </w:style>
  <w:style w:type="paragraph" w:customStyle="1" w:styleId="BriefempfngerDatum">
    <w:name w:val="Briefempfänger Datum"/>
    <w:basedOn w:val="Standard1"/>
    <w:link w:val="BriefempfngerDatumZchn"/>
    <w:rsid w:val="00465059"/>
    <w:pPr>
      <w:tabs>
        <w:tab w:val="right" w:pos="8505"/>
      </w:tabs>
      <w:ind w:right="3402"/>
      <w:jc w:val="left"/>
    </w:pPr>
  </w:style>
  <w:style w:type="character" w:customStyle="1" w:styleId="BriefempfngerDatumZchn">
    <w:name w:val="Briefempfänger Datum Zchn"/>
    <w:basedOn w:val="Absatz-Standardschriftart"/>
    <w:link w:val="BriefempfngerDatum"/>
    <w:rsid w:val="00465059"/>
    <w:rPr>
      <w:rFonts w:ascii="Univers" w:hAnsi="Univers"/>
      <w:sz w:val="18"/>
    </w:rPr>
  </w:style>
  <w:style w:type="paragraph" w:customStyle="1" w:styleId="MCIUnivers">
    <w:name w:val="MCI Univers"/>
    <w:basedOn w:val="Standard"/>
    <w:link w:val="MCIUniversZchn"/>
    <w:rsid w:val="00465059"/>
    <w:pPr>
      <w:spacing w:after="0" w:line="240" w:lineRule="auto"/>
    </w:pPr>
  </w:style>
  <w:style w:type="character" w:customStyle="1" w:styleId="MCIUniversZchn">
    <w:name w:val="MCI Univers Zchn"/>
    <w:basedOn w:val="Absatz-Standardschriftart"/>
    <w:link w:val="MCIUnivers"/>
    <w:rsid w:val="00465059"/>
    <w:rPr>
      <w:rFonts w:ascii="Univers" w:hAnsi="Univers"/>
      <w:sz w:val="18"/>
    </w:rPr>
  </w:style>
  <w:style w:type="paragraph" w:customStyle="1" w:styleId="MCIMemphis">
    <w:name w:val="MCI Memphis"/>
    <w:basedOn w:val="Standard"/>
    <w:link w:val="MCIMemphisZchn"/>
    <w:rsid w:val="00465059"/>
    <w:pPr>
      <w:spacing w:after="0" w:line="240" w:lineRule="auto"/>
    </w:pPr>
    <w:rPr>
      <w:rFonts w:ascii="MemphisExtraBold" w:hAnsi="MemphisExtraBold"/>
    </w:rPr>
  </w:style>
  <w:style w:type="character" w:customStyle="1" w:styleId="MCIMemphisZchn">
    <w:name w:val="MCI Memphis Zchn"/>
    <w:basedOn w:val="Absatz-Standardschriftart"/>
    <w:link w:val="MCIMemphis"/>
    <w:rsid w:val="00465059"/>
    <w:rPr>
      <w:rFonts w:ascii="MemphisExtraBold" w:hAnsi="MemphisExtraBold"/>
      <w:sz w:val="18"/>
    </w:rPr>
  </w:style>
  <w:style w:type="paragraph" w:customStyle="1" w:styleId="NormalFett">
    <w:name w:val="Normal Fett"/>
    <w:basedOn w:val="Standard1"/>
    <w:link w:val="NormalFettZchn"/>
    <w:rsid w:val="00465059"/>
    <w:rPr>
      <w:b/>
    </w:rPr>
  </w:style>
  <w:style w:type="character" w:customStyle="1" w:styleId="NormalFettZchn">
    <w:name w:val="Normal Fett Zchn"/>
    <w:basedOn w:val="NormalZchn"/>
    <w:link w:val="NormalFett"/>
    <w:rsid w:val="00465059"/>
    <w:rPr>
      <w:rFonts w:ascii="Univers" w:hAnsi="Univers"/>
      <w:b/>
      <w:sz w:val="18"/>
    </w:rPr>
  </w:style>
  <w:style w:type="paragraph" w:customStyle="1" w:styleId="NormalAbstandFett">
    <w:name w:val="Normal Abstand Fett"/>
    <w:basedOn w:val="NormalAbstand"/>
    <w:link w:val="NormalAbstandFettZchn"/>
    <w:rsid w:val="00465059"/>
    <w:rPr>
      <w:b/>
    </w:rPr>
  </w:style>
  <w:style w:type="character" w:customStyle="1" w:styleId="NormalAbstandFettZchn">
    <w:name w:val="Normal Abstand Fett Zchn"/>
    <w:basedOn w:val="NormalAbstandZchn"/>
    <w:link w:val="NormalAbstandFett"/>
    <w:rsid w:val="00465059"/>
    <w:rPr>
      <w:rFonts w:ascii="Univers" w:hAnsi="Univers"/>
      <w:b/>
      <w:sz w:val="18"/>
    </w:rPr>
  </w:style>
  <w:style w:type="paragraph" w:customStyle="1" w:styleId="NormalErweitert">
    <w:name w:val="Normal Erweitert"/>
    <w:basedOn w:val="NormalFett"/>
    <w:link w:val="NormalErweitertZchn"/>
    <w:rsid w:val="00465059"/>
    <w:rPr>
      <w:spacing w:val="20"/>
    </w:rPr>
  </w:style>
  <w:style w:type="character" w:customStyle="1" w:styleId="NormalErweitertZchn">
    <w:name w:val="Normal Erweitert Zchn"/>
    <w:basedOn w:val="NormalAbstandFettZchn"/>
    <w:link w:val="NormalErweitert"/>
    <w:rsid w:val="00465059"/>
    <w:rPr>
      <w:rFonts w:ascii="Univers" w:hAnsi="Univers"/>
      <w:b/>
      <w:spacing w:val="20"/>
      <w:sz w:val="18"/>
    </w:rPr>
  </w:style>
  <w:style w:type="paragraph" w:customStyle="1" w:styleId="NormalAbstandErweitert">
    <w:name w:val="Normal Abstand Erweitert"/>
    <w:basedOn w:val="NormalAbstandFett"/>
    <w:link w:val="NormalAbstandErweitertZchn"/>
    <w:rsid w:val="00465059"/>
    <w:rPr>
      <w:spacing w:val="20"/>
    </w:rPr>
  </w:style>
  <w:style w:type="character" w:customStyle="1" w:styleId="NormalAbstandErweitertZchn">
    <w:name w:val="Normal Abstand Erweitert Zchn"/>
    <w:basedOn w:val="NormalAbstandFettZchn"/>
    <w:link w:val="NormalAbstandErweitert"/>
    <w:rsid w:val="00465059"/>
    <w:rPr>
      <w:rFonts w:ascii="Univers" w:hAnsi="Univers"/>
      <w:b/>
      <w:spacing w:val="20"/>
      <w:sz w:val="18"/>
    </w:rPr>
  </w:style>
  <w:style w:type="paragraph" w:customStyle="1" w:styleId="KopfzeileHochschule">
    <w:name w:val="Kopfzeile Hochschule"/>
    <w:basedOn w:val="MCIUnivers"/>
    <w:link w:val="KopfzeileHochschuleZchn"/>
    <w:rsid w:val="00465059"/>
    <w:pPr>
      <w:spacing w:before="40" w:after="20"/>
    </w:pPr>
    <w:rPr>
      <w:b/>
      <w:caps/>
      <w:noProof/>
      <w:sz w:val="14"/>
    </w:rPr>
  </w:style>
  <w:style w:type="character" w:customStyle="1" w:styleId="KopfzeileHochschuleZchn">
    <w:name w:val="Kopfzeile Hochschule Zchn"/>
    <w:basedOn w:val="Absatz-Standardschriftart"/>
    <w:link w:val="KopfzeileHochschule"/>
    <w:rsid w:val="00465059"/>
    <w:rPr>
      <w:rFonts w:ascii="Univers" w:hAnsi="Univers"/>
      <w:b/>
      <w:caps/>
      <w:noProof/>
      <w:sz w:val="14"/>
    </w:rPr>
  </w:style>
  <w:style w:type="paragraph" w:customStyle="1" w:styleId="KopfzeileAdresse">
    <w:name w:val="Kopfzeile Adresse"/>
    <w:basedOn w:val="Dokumentuntertitel"/>
    <w:link w:val="KopfzeileAdresseZchn"/>
    <w:rsid w:val="00465059"/>
    <w:pPr>
      <w:spacing w:line="240" w:lineRule="auto"/>
    </w:pPr>
    <w:rPr>
      <w:b w:val="0"/>
      <w:sz w:val="12"/>
      <w:szCs w:val="12"/>
    </w:rPr>
  </w:style>
  <w:style w:type="character" w:customStyle="1" w:styleId="KopfzeileAdresseZchn">
    <w:name w:val="Kopfzeile Adresse Zchn"/>
    <w:basedOn w:val="DokumentuntertitelZchn"/>
    <w:link w:val="KopfzeileAdresse"/>
    <w:rsid w:val="00465059"/>
    <w:rPr>
      <w:rFonts w:ascii="MCI Univers 55" w:hAnsi="MCI Univers 55"/>
      <w:b/>
      <w:sz w:val="12"/>
      <w:szCs w:val="12"/>
    </w:rPr>
  </w:style>
  <w:style w:type="paragraph" w:customStyle="1" w:styleId="NormalAbstandGross">
    <w:name w:val="Normal Abstand Gross"/>
    <w:basedOn w:val="NormalAbstandErweitert"/>
    <w:link w:val="NormalAbstandGrossZchn"/>
    <w:rsid w:val="00465059"/>
    <w:rPr>
      <w:caps/>
    </w:rPr>
  </w:style>
  <w:style w:type="character" w:customStyle="1" w:styleId="NormalAbstandGrossZchn">
    <w:name w:val="Normal Abstand Gross Zchn"/>
    <w:basedOn w:val="NormalAbstandErweitertZchn"/>
    <w:link w:val="NormalAbstandGross"/>
    <w:rsid w:val="00465059"/>
    <w:rPr>
      <w:rFonts w:ascii="Univers" w:hAnsi="Univers"/>
      <w:b/>
      <w:caps/>
      <w:spacing w:val="20"/>
      <w:sz w:val="18"/>
    </w:rPr>
  </w:style>
  <w:style w:type="paragraph" w:customStyle="1" w:styleId="NormalAnmerkung">
    <w:name w:val="Normal Anmerkung"/>
    <w:basedOn w:val="Anmerkung"/>
    <w:link w:val="NormalAnmerkungZchn"/>
    <w:rsid w:val="00214474"/>
    <w:pPr>
      <w:spacing w:before="0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EF7B59"/>
    <w:rPr>
      <w:rFonts w:ascii="MCI Univers 55" w:eastAsiaTheme="majorEastAsia" w:hAnsi="MCI Univers 55" w:cstheme="majorBidi"/>
      <w:b/>
      <w:iCs/>
      <w:sz w:val="18"/>
      <w:szCs w:val="24"/>
    </w:rPr>
  </w:style>
  <w:style w:type="character" w:customStyle="1" w:styleId="AnmerkungZchn">
    <w:name w:val="Anmerkung Zchn"/>
    <w:basedOn w:val="UntertitelZchn"/>
    <w:link w:val="Anmerkung"/>
    <w:rsid w:val="00465059"/>
    <w:rPr>
      <w:rFonts w:ascii="MCI Univers 55" w:eastAsiaTheme="majorEastAsia" w:hAnsi="MCI Univers 55" w:cstheme="majorBidi"/>
      <w:b/>
      <w:iCs/>
      <w:sz w:val="16"/>
      <w:szCs w:val="24"/>
    </w:rPr>
  </w:style>
  <w:style w:type="character" w:customStyle="1" w:styleId="NormalAnmerkungZchn">
    <w:name w:val="Normal Anmerkung Zchn"/>
    <w:basedOn w:val="AnmerkungZchn"/>
    <w:link w:val="NormalAnmerkung"/>
    <w:rsid w:val="00214474"/>
    <w:rPr>
      <w:rFonts w:ascii="MCI Univers 55" w:eastAsiaTheme="majorEastAsia" w:hAnsi="MCI Univers 55" w:cstheme="majorBidi"/>
      <w:b/>
      <w:iCs/>
      <w:sz w:val="16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EF7B59"/>
    <w:rPr>
      <w:rFonts w:ascii="MCI Memphis Extra Bold" w:eastAsiaTheme="majorEastAsia" w:hAnsi="MCI Memphis Extra Bold" w:cstheme="majorBidi"/>
      <w:color w:val="004983"/>
      <w:spacing w:val="50"/>
      <w:kern w:val="28"/>
      <w:sz w:val="32"/>
      <w:szCs w:val="52"/>
    </w:rPr>
  </w:style>
  <w:style w:type="character" w:styleId="Hervorhebung">
    <w:name w:val="Emphasis"/>
    <w:basedOn w:val="Absatz-Standardschriftart"/>
    <w:uiPriority w:val="20"/>
    <w:unhideWhenUsed/>
    <w:qFormat/>
    <w:rsid w:val="00EF7B59"/>
    <w:rPr>
      <w:b/>
      <w:iCs/>
    </w:rPr>
  </w:style>
  <w:style w:type="paragraph" w:styleId="KeinLeerraum">
    <w:name w:val="No Spacing"/>
    <w:basedOn w:val="Standard"/>
    <w:link w:val="KeinLeerraumZchn"/>
    <w:uiPriority w:val="1"/>
    <w:qFormat/>
    <w:rsid w:val="00EF7B59"/>
    <w:pPr>
      <w:spacing w:after="0"/>
    </w:pPr>
  </w:style>
  <w:style w:type="paragraph" w:styleId="Listenabsatz">
    <w:name w:val="List Paragraph"/>
    <w:basedOn w:val="Standard"/>
    <w:uiPriority w:val="34"/>
    <w:qFormat/>
    <w:rsid w:val="00EF7B59"/>
    <w:pPr>
      <w:numPr>
        <w:numId w:val="41"/>
      </w:numPr>
      <w:spacing w:after="40"/>
    </w:pPr>
  </w:style>
  <w:style w:type="paragraph" w:styleId="Zitat">
    <w:name w:val="Quote"/>
    <w:aliases w:val="Kursiv (nur für Zitate!)"/>
    <w:basedOn w:val="Standard"/>
    <w:next w:val="Standard"/>
    <w:link w:val="ZitatZchn"/>
    <w:uiPriority w:val="29"/>
    <w:unhideWhenUsed/>
    <w:qFormat/>
    <w:rsid w:val="00EF7B59"/>
    <w:rPr>
      <w:i/>
      <w:iCs/>
      <w:color w:val="000000" w:themeColor="text1"/>
    </w:rPr>
  </w:style>
  <w:style w:type="character" w:customStyle="1" w:styleId="ZitatZchn">
    <w:name w:val="Zitat Zchn"/>
    <w:aliases w:val="Kursiv (nur für Zitate!) Zchn"/>
    <w:basedOn w:val="Absatz-Standardschriftart"/>
    <w:link w:val="Zitat"/>
    <w:uiPriority w:val="29"/>
    <w:rsid w:val="00EF7B59"/>
    <w:rPr>
      <w:rFonts w:ascii="MCI Univers 55" w:hAnsi="MCI Univers 55"/>
      <w:i/>
      <w:iCs/>
      <w:color w:val="000000" w:themeColor="text1"/>
      <w:sz w:val="18"/>
    </w:rPr>
  </w:style>
  <w:style w:type="character" w:styleId="SchwacheHervorhebung">
    <w:name w:val="Subtle Emphasis"/>
    <w:basedOn w:val="Absatz-Standardschriftart"/>
    <w:uiPriority w:val="19"/>
    <w:rsid w:val="001A348B"/>
    <w:rPr>
      <w:iCs/>
      <w:color w:val="auto"/>
      <w:spacing w:val="20"/>
    </w:rPr>
  </w:style>
  <w:style w:type="character" w:styleId="IntensiveHervorhebung">
    <w:name w:val="Intense Emphasis"/>
    <w:aliases w:val="Hervorhebung Großbuchstaben"/>
    <w:basedOn w:val="Absatz-Standardschriftart"/>
    <w:uiPriority w:val="21"/>
    <w:qFormat/>
    <w:rsid w:val="00EF7B59"/>
    <w:rPr>
      <w:b/>
      <w:bCs/>
      <w:iCs/>
      <w:caps/>
      <w:color w:val="auto"/>
      <w:spacing w:val="20"/>
    </w:rPr>
  </w:style>
  <w:style w:type="paragraph" w:customStyle="1" w:styleId="Empfnger">
    <w:name w:val="Empfänger"/>
    <w:basedOn w:val="Standard"/>
    <w:link w:val="EmpfngerZchn"/>
    <w:uiPriority w:val="89"/>
    <w:qFormat/>
    <w:rsid w:val="00EF7B59"/>
    <w:pPr>
      <w:spacing w:after="0"/>
      <w:jc w:val="left"/>
    </w:pPr>
  </w:style>
  <w:style w:type="character" w:customStyle="1" w:styleId="EmpfngerZchn">
    <w:name w:val="Empfänger Zchn"/>
    <w:basedOn w:val="Absatz-Standardschriftart"/>
    <w:link w:val="Empfnger"/>
    <w:uiPriority w:val="89"/>
    <w:rsid w:val="00734194"/>
    <w:rPr>
      <w:rFonts w:ascii="MCI Univers 55" w:hAnsi="MCI Univers 55"/>
      <w:sz w:val="18"/>
    </w:rPr>
  </w:style>
  <w:style w:type="paragraph" w:customStyle="1" w:styleId="SerienbriefEnde">
    <w:name w:val="Serienbrief Ende"/>
    <w:basedOn w:val="Standard"/>
    <w:link w:val="SerienbriefEndeZchn"/>
    <w:uiPriority w:val="89"/>
    <w:qFormat/>
    <w:rsid w:val="00EF7B59"/>
    <w:pPr>
      <w:spacing w:after="0" w:line="20" w:lineRule="exact"/>
    </w:pPr>
  </w:style>
  <w:style w:type="character" w:customStyle="1" w:styleId="SerienbriefEndeZchn">
    <w:name w:val="Serienbrief Ende Zchn"/>
    <w:basedOn w:val="Absatz-Standardschriftart"/>
    <w:link w:val="SerienbriefEnde"/>
    <w:uiPriority w:val="89"/>
    <w:rsid w:val="00734194"/>
    <w:rPr>
      <w:rFonts w:ascii="MCI Univers 55" w:hAnsi="MCI Univers 55"/>
      <w:sz w:val="18"/>
    </w:rPr>
  </w:style>
  <w:style w:type="paragraph" w:customStyle="1" w:styleId="DokumentID">
    <w:name w:val="Dokument ID"/>
    <w:basedOn w:val="Standard"/>
    <w:link w:val="DokumentIDZchn"/>
    <w:uiPriority w:val="89"/>
    <w:qFormat/>
    <w:rsid w:val="00EF7B59"/>
    <w:pPr>
      <w:spacing w:line="240" w:lineRule="auto"/>
      <w:jc w:val="right"/>
    </w:pPr>
    <w:rPr>
      <w:caps/>
      <w:sz w:val="8"/>
      <w:szCs w:val="12"/>
    </w:rPr>
  </w:style>
  <w:style w:type="character" w:customStyle="1" w:styleId="DokumentIDZchn">
    <w:name w:val="Dokument ID Zchn"/>
    <w:basedOn w:val="Absatz-Standardschriftart"/>
    <w:link w:val="DokumentID"/>
    <w:uiPriority w:val="89"/>
    <w:rsid w:val="00734194"/>
    <w:rPr>
      <w:rFonts w:ascii="MCI Univers 55" w:hAnsi="MCI Univers 55"/>
      <w:caps/>
      <w:sz w:val="8"/>
      <w:szCs w:val="12"/>
    </w:rPr>
  </w:style>
  <w:style w:type="paragraph" w:customStyle="1" w:styleId="Aufzhlung">
    <w:name w:val="Aufzählung"/>
    <w:basedOn w:val="Standard"/>
    <w:uiPriority w:val="89"/>
    <w:qFormat/>
    <w:rsid w:val="00EF7B59"/>
    <w:pPr>
      <w:numPr>
        <w:numId w:val="42"/>
      </w:numPr>
      <w:contextualSpacing/>
    </w:pPr>
  </w:style>
  <w:style w:type="paragraph" w:customStyle="1" w:styleId="Nummerierung">
    <w:name w:val="Nummerierung"/>
    <w:basedOn w:val="Standard"/>
    <w:uiPriority w:val="89"/>
    <w:qFormat/>
    <w:rsid w:val="00EF7B59"/>
    <w:pPr>
      <w:numPr>
        <w:numId w:val="43"/>
      </w:numPr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007E89"/>
    <w:rPr>
      <w:rFonts w:ascii="MCI Univers 55" w:hAnsi="MCI Univers 55"/>
      <w:sz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F7B59"/>
    <w:rPr>
      <w:rFonts w:ascii="MCI Univers 55" w:hAnsi="MCI Univers 55"/>
      <w:sz w:val="18"/>
    </w:rPr>
  </w:style>
  <w:style w:type="paragraph" w:customStyle="1" w:styleId="DeckblattVerfasser">
    <w:name w:val="Deckblatt Verfasser"/>
    <w:basedOn w:val="Standard"/>
    <w:uiPriority w:val="89"/>
    <w:qFormat/>
    <w:rsid w:val="00EF7B59"/>
    <w:pPr>
      <w:spacing w:after="300"/>
      <w:jc w:val="left"/>
    </w:pPr>
    <w:rPr>
      <w:rFonts w:eastAsia="Times New Roman" w:cs="Times New Roman"/>
      <w:b/>
      <w:color w:val="717171"/>
      <w:spacing w:val="20"/>
      <w:szCs w:val="20"/>
      <w:lang w:eastAsia="de-DE"/>
    </w:rPr>
  </w:style>
  <w:style w:type="paragraph" w:styleId="Aufzhlungszeichen">
    <w:name w:val="List Bullet"/>
    <w:basedOn w:val="Standard"/>
    <w:uiPriority w:val="99"/>
    <w:rsid w:val="005E0CB8"/>
    <w:pPr>
      <w:numPr>
        <w:numId w:val="4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sid w:val="005E0CB8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D965C4"/>
    <w:rPr>
      <w:rFonts w:ascii="MCI Univers 55" w:hAnsi="MCI Univers 55"/>
      <w:sz w:val="18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EF7B59"/>
    <w:pPr>
      <w:spacing w:after="0" w:line="240" w:lineRule="auto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F7B59"/>
    <w:rPr>
      <w:rFonts w:ascii="MCI Univers 55" w:hAnsi="MCI Univers 55"/>
      <w:sz w:val="14"/>
      <w:szCs w:val="20"/>
    </w:rPr>
  </w:style>
  <w:style w:type="paragraph" w:styleId="Endnotentext">
    <w:name w:val="endnote text"/>
    <w:basedOn w:val="Standard"/>
    <w:link w:val="EndnotentextZchn"/>
    <w:uiPriority w:val="99"/>
    <w:unhideWhenUsed/>
    <w:qFormat/>
    <w:rsid w:val="00EF7B59"/>
    <w:pPr>
      <w:spacing w:after="0" w:line="240" w:lineRule="auto"/>
    </w:pPr>
    <w:rPr>
      <w:sz w:val="14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EF7B59"/>
    <w:rPr>
      <w:rFonts w:ascii="MCI Univers 55" w:hAnsi="MCI Univers 55"/>
      <w:sz w:val="14"/>
      <w:szCs w:val="20"/>
    </w:rPr>
  </w:style>
  <w:style w:type="paragraph" w:customStyle="1" w:styleId="KeinLeerraumeinfacherZeilenabstand">
    <w:name w:val="Kein Leerraum &amp; einfacher Zeilenabstand"/>
    <w:basedOn w:val="KeinLeerraum"/>
    <w:next w:val="Standard"/>
    <w:link w:val="KeinLeerraumeinfacherZeilenabstandZchn"/>
    <w:uiPriority w:val="99"/>
    <w:semiHidden/>
    <w:qFormat/>
    <w:rsid w:val="00EF7B59"/>
    <w:pPr>
      <w:spacing w:line="240" w:lineRule="auto"/>
    </w:pPr>
  </w:style>
  <w:style w:type="character" w:customStyle="1" w:styleId="KeinLeerraumeinfacherZeilenabstandZchn">
    <w:name w:val="Kein Leerraum &amp; einfacher Zeilenabstand Zchn"/>
    <w:basedOn w:val="KeinLeerraumZchn"/>
    <w:link w:val="KeinLeerraumeinfacherZeilenabstand"/>
    <w:uiPriority w:val="99"/>
    <w:semiHidden/>
    <w:rsid w:val="00EF7B59"/>
    <w:rPr>
      <w:rFonts w:ascii="MCI Univers 55" w:hAnsi="MCI Univers 55"/>
      <w:sz w:val="18"/>
    </w:rPr>
  </w:style>
  <w:style w:type="character" w:styleId="Fett">
    <w:name w:val="Strong"/>
    <w:basedOn w:val="Absatz-Standardschriftart"/>
    <w:uiPriority w:val="22"/>
    <w:qFormat/>
    <w:rsid w:val="00EF7B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frischhut\AppData\Roaming\Microsoft\Templates\Kurzbericht.dotx" TargetMode="External"/></Relationships>
</file>

<file path=word/theme/theme1.xml><?xml version="1.0" encoding="utf-8"?>
<a:theme xmlns:a="http://schemas.openxmlformats.org/drawingml/2006/main" name="Larissa-Design">
  <a:themeElements>
    <a:clrScheme name="MCI">
      <a:dk1>
        <a:sysClr val="windowText" lastClr="000000"/>
      </a:dk1>
      <a:lt1>
        <a:sysClr val="window" lastClr="FFFFFF"/>
      </a:lt1>
      <a:dk2>
        <a:srgbClr val="004983"/>
      </a:dk2>
      <a:lt2>
        <a:srgbClr val="F49A00"/>
      </a:lt2>
      <a:accent1>
        <a:srgbClr val="5F856B"/>
      </a:accent1>
      <a:accent2>
        <a:srgbClr val="4D96BE"/>
      </a:accent2>
      <a:accent3>
        <a:srgbClr val="5D788E"/>
      </a:accent3>
      <a:accent4>
        <a:srgbClr val="6B4D6C"/>
      </a:accent4>
      <a:accent5>
        <a:srgbClr val="783F4F"/>
      </a:accent5>
      <a:accent6>
        <a:srgbClr val="CD943A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D7E4-1EAE-4BD2-B09B-63016DD5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Kurzbericht.dotx</Template>
  <TotalTime>0</TotalTime>
  <Pages>2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2011-08-24T05:05:00Z</dcterms:created>
  <dcterms:modified xsi:type="dcterms:W3CDTF">2017-11-23T10:41:00Z</dcterms:modified>
</cp:coreProperties>
</file>