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99" w:rsidRPr="00420DA3" w:rsidRDefault="00A32907" w:rsidP="00817499">
      <w:pPr>
        <w:jc w:val="center"/>
        <w:rPr>
          <w:b/>
          <w:szCs w:val="18"/>
          <w:lang w:val="en-GB"/>
        </w:rPr>
      </w:pPr>
      <w:bookmarkStart w:id="0" w:name="_GoBack"/>
      <w:bookmarkEnd w:id="0"/>
      <w:r w:rsidRPr="00420DA3">
        <w:rPr>
          <w:b/>
          <w:i/>
          <w:szCs w:val="18"/>
          <w:lang w:val="en-GB"/>
        </w:rPr>
        <w:t>EU Values &amp; Digitalization</w:t>
      </w:r>
    </w:p>
    <w:p w:rsidR="0008601B" w:rsidRPr="00420DA3" w:rsidRDefault="00943A03" w:rsidP="007B34D2">
      <w:pPr>
        <w:jc w:val="center"/>
        <w:rPr>
          <w:szCs w:val="20"/>
          <w:lang w:val="en-GB"/>
        </w:rPr>
      </w:pPr>
      <w:r w:rsidRPr="00420DA3">
        <w:rPr>
          <w:szCs w:val="20"/>
          <w:lang w:val="en-GB"/>
        </w:rPr>
        <w:t>Name: ______________________________________________________</w:t>
      </w:r>
    </w:p>
    <w:p w:rsidR="008D08BD" w:rsidRPr="00420DA3" w:rsidRDefault="008D08BD" w:rsidP="007B34D2">
      <w:pPr>
        <w:jc w:val="center"/>
        <w:rPr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4"/>
        <w:gridCol w:w="6636"/>
      </w:tblGrid>
      <w:tr w:rsidR="008D08BD" w:rsidRPr="00E538C6" w:rsidTr="008D08BD">
        <w:tc>
          <w:tcPr>
            <w:tcW w:w="2660" w:type="dxa"/>
          </w:tcPr>
          <w:p w:rsidR="008D08BD" w:rsidRPr="00420DA3" w:rsidRDefault="00453050" w:rsidP="00453050">
            <w:pPr>
              <w:spacing w:line="288" w:lineRule="auto"/>
              <w:rPr>
                <w:szCs w:val="20"/>
                <w:lang w:val="en-GB"/>
              </w:rPr>
            </w:pPr>
            <w:r w:rsidRPr="006231BE">
              <w:rPr>
                <w:b/>
                <w:color w:val="00B0F0"/>
                <w:szCs w:val="20"/>
                <w:lang w:val="en-GB"/>
              </w:rPr>
              <w:t>1)</w:t>
            </w:r>
            <w:r>
              <w:rPr>
                <w:b/>
                <w:szCs w:val="20"/>
                <w:lang w:val="en-GB"/>
              </w:rPr>
              <w:t xml:space="preserve"> </w:t>
            </w:r>
            <w:r w:rsidR="008D08BD" w:rsidRPr="00420DA3">
              <w:rPr>
                <w:b/>
                <w:szCs w:val="20"/>
                <w:lang w:val="en-GB"/>
              </w:rPr>
              <w:t xml:space="preserve">Arguments for the </w:t>
            </w:r>
            <w:r w:rsidR="008D08BD" w:rsidRPr="00420DA3">
              <w:rPr>
                <w:b/>
                <w:szCs w:val="20"/>
                <w:lang w:val="en-GB"/>
              </w:rPr>
              <w:br/>
              <w:t xml:space="preserve">‘moral machine’ examples </w:t>
            </w:r>
            <w:r w:rsidR="00571673">
              <w:rPr>
                <w:b/>
                <w:szCs w:val="20"/>
                <w:lang w:val="en-GB"/>
              </w:rPr>
              <w:t>(self-driving cars)</w:t>
            </w:r>
            <w:r w:rsidR="008D08BD" w:rsidRPr="00420DA3">
              <w:rPr>
                <w:b/>
                <w:szCs w:val="20"/>
                <w:lang w:val="en-GB"/>
              </w:rPr>
              <w:br/>
            </w:r>
            <w:r w:rsidR="008D08BD" w:rsidRPr="004808F3">
              <w:rPr>
                <w:color w:val="808080" w:themeColor="background1" w:themeShade="80"/>
                <w:szCs w:val="20"/>
                <w:lang w:val="en-GB"/>
              </w:rPr>
              <w:t>(</w:t>
            </w:r>
            <w:r w:rsidR="00E538C6" w:rsidRPr="004808F3">
              <w:rPr>
                <w:color w:val="808080" w:themeColor="background1" w:themeShade="80"/>
                <w:szCs w:val="20"/>
                <w:lang w:val="en-GB"/>
              </w:rPr>
              <w:t xml:space="preserve">during </w:t>
            </w:r>
            <w:r w:rsidR="008D08BD" w:rsidRPr="004808F3">
              <w:rPr>
                <w:color w:val="808080" w:themeColor="background1" w:themeShade="80"/>
                <w:szCs w:val="20"/>
                <w:lang w:val="en-GB"/>
              </w:rPr>
              <w:t>2</w:t>
            </w:r>
            <w:r w:rsidR="008D08BD" w:rsidRPr="004808F3">
              <w:rPr>
                <w:color w:val="808080" w:themeColor="background1" w:themeShade="80"/>
                <w:szCs w:val="20"/>
                <w:vertAlign w:val="superscript"/>
                <w:lang w:val="en-GB"/>
              </w:rPr>
              <w:t>nd</w:t>
            </w:r>
            <w:r w:rsidR="006415F1" w:rsidRPr="004808F3">
              <w:rPr>
                <w:color w:val="808080" w:themeColor="background1" w:themeShade="80"/>
                <w:szCs w:val="20"/>
                <w:lang w:val="en-GB"/>
              </w:rPr>
              <w:t xml:space="preserve"> </w:t>
            </w:r>
            <w:r w:rsidR="008D08BD" w:rsidRPr="004808F3">
              <w:rPr>
                <w:color w:val="808080" w:themeColor="background1" w:themeShade="80"/>
                <w:szCs w:val="20"/>
                <w:lang w:val="en-GB"/>
              </w:rPr>
              <w:t>session)</w:t>
            </w:r>
          </w:p>
        </w:tc>
        <w:tc>
          <w:tcPr>
            <w:tcW w:w="10708" w:type="dxa"/>
          </w:tcPr>
          <w:p w:rsidR="008D08BD" w:rsidRPr="00420DA3" w:rsidRDefault="008D08BD" w:rsidP="008D08BD">
            <w:pPr>
              <w:jc w:val="left"/>
              <w:rPr>
                <w:szCs w:val="20"/>
                <w:lang w:val="en-GB"/>
              </w:rPr>
            </w:pPr>
          </w:p>
          <w:p w:rsidR="00E54871" w:rsidRDefault="00E54871" w:rsidP="008D08BD">
            <w:pPr>
              <w:jc w:val="left"/>
              <w:rPr>
                <w:szCs w:val="20"/>
                <w:lang w:val="en-GB"/>
              </w:rPr>
            </w:pPr>
          </w:p>
          <w:p w:rsidR="00420DA3" w:rsidRDefault="00420DA3" w:rsidP="008D08BD">
            <w:pPr>
              <w:jc w:val="left"/>
              <w:rPr>
                <w:szCs w:val="20"/>
                <w:lang w:val="en-GB"/>
              </w:rPr>
            </w:pPr>
          </w:p>
          <w:p w:rsidR="00420DA3" w:rsidRDefault="00420DA3" w:rsidP="008D08BD">
            <w:pPr>
              <w:jc w:val="left"/>
              <w:rPr>
                <w:szCs w:val="20"/>
                <w:lang w:val="en-GB"/>
              </w:rPr>
            </w:pPr>
          </w:p>
          <w:p w:rsidR="00420DA3" w:rsidRDefault="00420DA3" w:rsidP="008D08BD">
            <w:pPr>
              <w:jc w:val="left"/>
              <w:rPr>
                <w:szCs w:val="20"/>
                <w:lang w:val="en-GB"/>
              </w:rPr>
            </w:pPr>
          </w:p>
          <w:p w:rsidR="00A036E6" w:rsidRDefault="00A036E6" w:rsidP="008D08BD">
            <w:pPr>
              <w:jc w:val="left"/>
              <w:rPr>
                <w:szCs w:val="20"/>
                <w:lang w:val="en-GB"/>
              </w:rPr>
            </w:pPr>
          </w:p>
          <w:p w:rsidR="00420DA3" w:rsidRDefault="00420DA3" w:rsidP="008D08BD">
            <w:pPr>
              <w:jc w:val="left"/>
              <w:rPr>
                <w:szCs w:val="20"/>
                <w:lang w:val="en-GB"/>
              </w:rPr>
            </w:pPr>
          </w:p>
          <w:p w:rsidR="00420DA3" w:rsidRDefault="00420DA3" w:rsidP="008D08BD">
            <w:pPr>
              <w:jc w:val="left"/>
              <w:rPr>
                <w:szCs w:val="20"/>
                <w:lang w:val="en-GB"/>
              </w:rPr>
            </w:pPr>
          </w:p>
          <w:p w:rsidR="00420DA3" w:rsidRDefault="00420DA3" w:rsidP="008D08BD">
            <w:pPr>
              <w:jc w:val="left"/>
              <w:rPr>
                <w:szCs w:val="20"/>
                <w:lang w:val="en-GB"/>
              </w:rPr>
            </w:pPr>
          </w:p>
          <w:p w:rsidR="00420DA3" w:rsidRPr="00420DA3" w:rsidRDefault="00420DA3" w:rsidP="008D08BD">
            <w:pPr>
              <w:jc w:val="left"/>
              <w:rPr>
                <w:szCs w:val="20"/>
                <w:lang w:val="en-GB"/>
              </w:rPr>
            </w:pPr>
          </w:p>
          <w:p w:rsidR="00E54871" w:rsidRPr="00420DA3" w:rsidRDefault="00E54871" w:rsidP="008D08BD">
            <w:pPr>
              <w:jc w:val="left"/>
              <w:rPr>
                <w:szCs w:val="20"/>
                <w:lang w:val="en-GB"/>
              </w:rPr>
            </w:pPr>
          </w:p>
          <w:p w:rsidR="00E54871" w:rsidRPr="00420DA3" w:rsidRDefault="00E54871" w:rsidP="008D08BD">
            <w:pPr>
              <w:jc w:val="left"/>
              <w:rPr>
                <w:szCs w:val="20"/>
                <w:lang w:val="en-GB"/>
              </w:rPr>
            </w:pPr>
          </w:p>
          <w:p w:rsidR="000C7033" w:rsidRPr="00420DA3" w:rsidRDefault="000C7033" w:rsidP="008D08BD">
            <w:pPr>
              <w:jc w:val="left"/>
              <w:rPr>
                <w:szCs w:val="20"/>
                <w:lang w:val="en-GB"/>
              </w:rPr>
            </w:pPr>
          </w:p>
        </w:tc>
      </w:tr>
    </w:tbl>
    <w:p w:rsidR="008D08BD" w:rsidRPr="00420DA3" w:rsidRDefault="008D08BD" w:rsidP="007B34D2">
      <w:pPr>
        <w:jc w:val="center"/>
        <w:rPr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4"/>
        <w:gridCol w:w="6676"/>
      </w:tblGrid>
      <w:tr w:rsidR="00065A65" w:rsidRPr="00E538C6" w:rsidTr="003B642D">
        <w:tc>
          <w:tcPr>
            <w:tcW w:w="2660" w:type="dxa"/>
          </w:tcPr>
          <w:p w:rsidR="00065A65" w:rsidRPr="00420DA3" w:rsidRDefault="00453050" w:rsidP="003B642D">
            <w:pPr>
              <w:spacing w:line="288" w:lineRule="auto"/>
              <w:rPr>
                <w:szCs w:val="20"/>
                <w:lang w:val="en-GB"/>
              </w:rPr>
            </w:pPr>
            <w:r w:rsidRPr="006231BE">
              <w:rPr>
                <w:b/>
                <w:color w:val="00B0F0"/>
                <w:szCs w:val="20"/>
                <w:lang w:val="en-GB"/>
              </w:rPr>
              <w:t>2)</w:t>
            </w:r>
            <w:r>
              <w:rPr>
                <w:b/>
                <w:szCs w:val="20"/>
                <w:lang w:val="en-GB"/>
              </w:rPr>
              <w:t xml:space="preserve"> </w:t>
            </w:r>
            <w:r w:rsidR="00065A65" w:rsidRPr="00420DA3">
              <w:rPr>
                <w:b/>
                <w:szCs w:val="20"/>
                <w:lang w:val="en-GB"/>
              </w:rPr>
              <w:t xml:space="preserve">Definition of </w:t>
            </w:r>
            <w:r w:rsidR="00F72EB9">
              <w:rPr>
                <w:b/>
                <w:szCs w:val="20"/>
                <w:lang w:val="en-GB"/>
              </w:rPr>
              <w:br/>
            </w:r>
            <w:r w:rsidR="00065A65" w:rsidRPr="00420DA3">
              <w:rPr>
                <w:b/>
                <w:szCs w:val="20"/>
                <w:lang w:val="en-GB"/>
              </w:rPr>
              <w:t xml:space="preserve">‘human dignity’ </w:t>
            </w:r>
            <w:r w:rsidR="00065A65" w:rsidRPr="00420DA3">
              <w:rPr>
                <w:b/>
                <w:szCs w:val="20"/>
                <w:lang w:val="en-GB"/>
              </w:rPr>
              <w:br/>
            </w:r>
            <w:r w:rsidR="00065A65" w:rsidRPr="004808F3">
              <w:rPr>
                <w:color w:val="808080" w:themeColor="background1" w:themeShade="80"/>
                <w:szCs w:val="20"/>
                <w:lang w:val="en-GB"/>
              </w:rPr>
              <w:t>(</w:t>
            </w:r>
            <w:r w:rsidR="009F0A78" w:rsidRPr="004808F3">
              <w:rPr>
                <w:color w:val="808080" w:themeColor="background1" w:themeShade="80"/>
                <w:szCs w:val="20"/>
                <w:lang w:val="en-GB"/>
              </w:rPr>
              <w:t xml:space="preserve">after </w:t>
            </w:r>
            <w:r w:rsidR="00065A65" w:rsidRPr="004808F3">
              <w:rPr>
                <w:color w:val="808080" w:themeColor="background1" w:themeShade="80"/>
                <w:szCs w:val="20"/>
                <w:lang w:val="en-GB"/>
              </w:rPr>
              <w:t>2</w:t>
            </w:r>
            <w:r w:rsidR="00065A65" w:rsidRPr="004808F3">
              <w:rPr>
                <w:color w:val="808080" w:themeColor="background1" w:themeShade="80"/>
                <w:szCs w:val="20"/>
                <w:vertAlign w:val="superscript"/>
                <w:lang w:val="en-GB"/>
              </w:rPr>
              <w:t>nd</w:t>
            </w:r>
            <w:r w:rsidR="00065A65" w:rsidRPr="004808F3">
              <w:rPr>
                <w:color w:val="808080" w:themeColor="background1" w:themeShade="80"/>
                <w:szCs w:val="20"/>
                <w:lang w:val="en-GB"/>
              </w:rPr>
              <w:t xml:space="preserve"> session)</w:t>
            </w:r>
          </w:p>
        </w:tc>
        <w:tc>
          <w:tcPr>
            <w:tcW w:w="10708" w:type="dxa"/>
          </w:tcPr>
          <w:p w:rsidR="00065A65" w:rsidRPr="00420DA3" w:rsidRDefault="00065A65" w:rsidP="003B642D">
            <w:pPr>
              <w:jc w:val="left"/>
              <w:rPr>
                <w:szCs w:val="20"/>
                <w:lang w:val="en-GB"/>
              </w:rPr>
            </w:pPr>
          </w:p>
          <w:p w:rsidR="00065A65" w:rsidRPr="00420DA3" w:rsidRDefault="00065A65" w:rsidP="003B642D">
            <w:pPr>
              <w:jc w:val="left"/>
              <w:rPr>
                <w:szCs w:val="20"/>
                <w:lang w:val="en-GB"/>
              </w:rPr>
            </w:pPr>
          </w:p>
          <w:p w:rsidR="00065A65" w:rsidRDefault="00065A65" w:rsidP="003B642D">
            <w:pPr>
              <w:jc w:val="left"/>
              <w:rPr>
                <w:szCs w:val="20"/>
                <w:lang w:val="en-GB"/>
              </w:rPr>
            </w:pPr>
          </w:p>
          <w:p w:rsidR="00A036E6" w:rsidRDefault="00A036E6" w:rsidP="003B642D">
            <w:pPr>
              <w:jc w:val="left"/>
              <w:rPr>
                <w:szCs w:val="20"/>
                <w:lang w:val="en-GB"/>
              </w:rPr>
            </w:pPr>
          </w:p>
          <w:p w:rsidR="00A036E6" w:rsidRPr="00420DA3" w:rsidRDefault="00A036E6" w:rsidP="003B642D">
            <w:pPr>
              <w:jc w:val="left"/>
              <w:rPr>
                <w:szCs w:val="20"/>
                <w:lang w:val="en-GB"/>
              </w:rPr>
            </w:pPr>
          </w:p>
          <w:p w:rsidR="00065A65" w:rsidRPr="00420DA3" w:rsidRDefault="00065A65" w:rsidP="003B642D">
            <w:pPr>
              <w:jc w:val="left"/>
              <w:rPr>
                <w:szCs w:val="20"/>
                <w:lang w:val="en-GB"/>
              </w:rPr>
            </w:pPr>
          </w:p>
          <w:p w:rsidR="00065A65" w:rsidRPr="00420DA3" w:rsidRDefault="00065A65" w:rsidP="003B642D">
            <w:pPr>
              <w:jc w:val="left"/>
              <w:rPr>
                <w:szCs w:val="20"/>
                <w:lang w:val="en-GB"/>
              </w:rPr>
            </w:pPr>
          </w:p>
        </w:tc>
      </w:tr>
    </w:tbl>
    <w:p w:rsidR="00420DA3" w:rsidRDefault="00420DA3" w:rsidP="007B34D2">
      <w:pPr>
        <w:jc w:val="center"/>
        <w:rPr>
          <w:szCs w:val="20"/>
          <w:lang w:val="en-GB"/>
        </w:rPr>
      </w:pPr>
      <w:r>
        <w:rPr>
          <w:szCs w:val="20"/>
          <w:lang w:val="en-GB"/>
        </w:rP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243"/>
        <w:gridCol w:w="1795"/>
        <w:gridCol w:w="1788"/>
        <w:gridCol w:w="1922"/>
        <w:gridCol w:w="1972"/>
      </w:tblGrid>
      <w:tr w:rsidR="00571673" w:rsidRPr="00420DA3" w:rsidTr="009F0A78">
        <w:trPr>
          <w:trHeight w:val="789"/>
        </w:trPr>
        <w:tc>
          <w:tcPr>
            <w:tcW w:w="712" w:type="pct"/>
          </w:tcPr>
          <w:p w:rsidR="00571673" w:rsidRDefault="00414BA4" w:rsidP="003B642D">
            <w:pPr>
              <w:rPr>
                <w:b/>
                <w:color w:val="00B0F0"/>
                <w:szCs w:val="20"/>
                <w:lang w:val="en-GB"/>
              </w:rPr>
            </w:pPr>
            <w:r w:rsidRPr="006231BE">
              <w:rPr>
                <w:b/>
                <w:color w:val="00B0F0"/>
                <w:szCs w:val="20"/>
                <w:lang w:val="en-GB"/>
              </w:rPr>
              <w:lastRenderedPageBreak/>
              <w:t xml:space="preserve">3) </w:t>
            </w:r>
          </w:p>
          <w:p w:rsidR="009F0A78" w:rsidRPr="004808F3" w:rsidRDefault="009F0A78" w:rsidP="009F0A78">
            <w:pPr>
              <w:rPr>
                <w:b/>
                <w:color w:val="808080" w:themeColor="background1" w:themeShade="80"/>
                <w:szCs w:val="20"/>
                <w:lang w:val="en-GB"/>
              </w:rPr>
            </w:pPr>
            <w:r w:rsidRPr="004808F3">
              <w:rPr>
                <w:color w:val="808080" w:themeColor="background1" w:themeShade="80"/>
                <w:szCs w:val="20"/>
                <w:lang w:val="en-GB"/>
              </w:rPr>
              <w:t xml:space="preserve">(during </w:t>
            </w:r>
            <w:r w:rsidR="00DD70CE" w:rsidRPr="004808F3">
              <w:rPr>
                <w:color w:val="808080" w:themeColor="background1" w:themeShade="80"/>
                <w:szCs w:val="20"/>
                <w:lang w:val="en-GB"/>
              </w:rPr>
              <w:br/>
            </w:r>
            <w:r w:rsidRPr="004808F3">
              <w:rPr>
                <w:color w:val="808080" w:themeColor="background1" w:themeShade="80"/>
                <w:szCs w:val="20"/>
                <w:lang w:val="en-GB"/>
              </w:rPr>
              <w:t>4</w:t>
            </w:r>
            <w:r w:rsidRPr="004808F3">
              <w:rPr>
                <w:color w:val="808080" w:themeColor="background1" w:themeShade="80"/>
                <w:szCs w:val="20"/>
                <w:vertAlign w:val="superscript"/>
                <w:lang w:val="en-GB"/>
              </w:rPr>
              <w:t>th</w:t>
            </w:r>
            <w:r w:rsidRPr="004808F3">
              <w:rPr>
                <w:color w:val="808080" w:themeColor="background1" w:themeShade="80"/>
                <w:szCs w:val="20"/>
                <w:lang w:val="en-GB"/>
              </w:rPr>
              <w:t xml:space="preserve"> session)</w:t>
            </w:r>
          </w:p>
        </w:tc>
        <w:tc>
          <w:tcPr>
            <w:tcW w:w="1029" w:type="pct"/>
          </w:tcPr>
          <w:p w:rsidR="00571673" w:rsidRPr="00420DA3" w:rsidRDefault="00705A89" w:rsidP="003B642D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Values / principles you deem very important</w:t>
            </w:r>
          </w:p>
        </w:tc>
        <w:tc>
          <w:tcPr>
            <w:tcW w:w="1025" w:type="pct"/>
          </w:tcPr>
          <w:p w:rsidR="00571673" w:rsidRPr="00420DA3" w:rsidRDefault="00705A89" w:rsidP="003B642D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Determination of content</w:t>
            </w:r>
          </w:p>
        </w:tc>
        <w:tc>
          <w:tcPr>
            <w:tcW w:w="1102" w:type="pct"/>
          </w:tcPr>
          <w:p w:rsidR="00571673" w:rsidRPr="00420DA3" w:rsidRDefault="00705A89" w:rsidP="00584FE7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Additional values / principles you would deem important</w:t>
            </w:r>
          </w:p>
        </w:tc>
        <w:tc>
          <w:tcPr>
            <w:tcW w:w="1131" w:type="pct"/>
          </w:tcPr>
          <w:p w:rsidR="00571673" w:rsidRPr="00420DA3" w:rsidRDefault="00705A89" w:rsidP="003B642D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Arguments</w:t>
            </w:r>
          </w:p>
        </w:tc>
      </w:tr>
      <w:tr w:rsidR="00571673" w:rsidRPr="00E538C6" w:rsidTr="009F0A78">
        <w:tc>
          <w:tcPr>
            <w:tcW w:w="712" w:type="pct"/>
          </w:tcPr>
          <w:p w:rsidR="00571673" w:rsidRPr="00584FE7" w:rsidRDefault="00571673" w:rsidP="003B642D">
            <w:pPr>
              <w:spacing w:line="288" w:lineRule="auto"/>
              <w:rPr>
                <w:b/>
                <w:szCs w:val="20"/>
                <w:lang w:val="en-GB"/>
              </w:rPr>
            </w:pPr>
            <w:r w:rsidRPr="00584FE7">
              <w:rPr>
                <w:b/>
                <w:szCs w:val="20"/>
                <w:lang w:val="en-GB"/>
              </w:rPr>
              <w:t>EU common values (Art. 2 TEU)</w:t>
            </w:r>
          </w:p>
        </w:tc>
        <w:tc>
          <w:tcPr>
            <w:tcW w:w="1029" w:type="pct"/>
          </w:tcPr>
          <w:p w:rsidR="00571673" w:rsidRPr="00584FE7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Pr="00584FE7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Pr="00584FE7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Pr="00584FE7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Pr="00584FE7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Pr="00584FE7" w:rsidRDefault="00571673" w:rsidP="003B64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025" w:type="pct"/>
          </w:tcPr>
          <w:p w:rsidR="00571673" w:rsidRPr="00584FE7" w:rsidRDefault="00571673" w:rsidP="003B64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02" w:type="pct"/>
          </w:tcPr>
          <w:p w:rsidR="00571673" w:rsidRPr="00584FE7" w:rsidRDefault="00571673" w:rsidP="003B64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31" w:type="pct"/>
          </w:tcPr>
          <w:p w:rsidR="00571673" w:rsidRPr="00584FE7" w:rsidRDefault="00571673" w:rsidP="003B642D">
            <w:pPr>
              <w:rPr>
                <w:sz w:val="14"/>
                <w:szCs w:val="14"/>
                <w:lang w:val="en-GB"/>
              </w:rPr>
            </w:pPr>
          </w:p>
        </w:tc>
      </w:tr>
      <w:tr w:rsidR="00571673" w:rsidRPr="00E538C6" w:rsidTr="009F0A78">
        <w:tc>
          <w:tcPr>
            <w:tcW w:w="712" w:type="pct"/>
          </w:tcPr>
          <w:p w:rsidR="00571673" w:rsidRPr="00420DA3" w:rsidRDefault="00571673" w:rsidP="003B642D">
            <w:pPr>
              <w:spacing w:line="288" w:lineRule="auto"/>
              <w:rPr>
                <w:b/>
                <w:szCs w:val="20"/>
                <w:lang w:val="en-GB"/>
              </w:rPr>
            </w:pPr>
            <w:r w:rsidRPr="00420DA3">
              <w:rPr>
                <w:b/>
                <w:szCs w:val="20"/>
                <w:lang w:val="en-GB"/>
              </w:rPr>
              <w:t>Specific values (e.g. health, etc.)</w:t>
            </w:r>
          </w:p>
        </w:tc>
        <w:tc>
          <w:tcPr>
            <w:tcW w:w="1029" w:type="pct"/>
          </w:tcPr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025" w:type="pct"/>
          </w:tcPr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02" w:type="pct"/>
          </w:tcPr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31" w:type="pct"/>
          </w:tcPr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</w:tc>
      </w:tr>
      <w:tr w:rsidR="00571673" w:rsidRPr="00420DA3" w:rsidTr="009F0A78">
        <w:tc>
          <w:tcPr>
            <w:tcW w:w="712" w:type="pct"/>
          </w:tcPr>
          <w:p w:rsidR="00571673" w:rsidRPr="00420DA3" w:rsidRDefault="00571673" w:rsidP="003B642D">
            <w:pPr>
              <w:spacing w:line="288" w:lineRule="auto"/>
              <w:rPr>
                <w:b/>
                <w:szCs w:val="20"/>
                <w:lang w:val="en-GB"/>
              </w:rPr>
            </w:pPr>
            <w:r w:rsidRPr="00420DA3">
              <w:rPr>
                <w:b/>
                <w:szCs w:val="20"/>
                <w:lang w:val="en-GB"/>
              </w:rPr>
              <w:t>Legal principles</w:t>
            </w:r>
          </w:p>
        </w:tc>
        <w:tc>
          <w:tcPr>
            <w:tcW w:w="1029" w:type="pct"/>
          </w:tcPr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025" w:type="pct"/>
          </w:tcPr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02" w:type="pct"/>
          </w:tcPr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31" w:type="pct"/>
          </w:tcPr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</w:tc>
      </w:tr>
      <w:tr w:rsidR="00571673" w:rsidRPr="00420DA3" w:rsidTr="009F0A78">
        <w:tc>
          <w:tcPr>
            <w:tcW w:w="712" w:type="pct"/>
          </w:tcPr>
          <w:p w:rsidR="00571673" w:rsidRPr="00420DA3" w:rsidRDefault="00571673" w:rsidP="003B642D">
            <w:pPr>
              <w:spacing w:line="288" w:lineRule="auto"/>
              <w:rPr>
                <w:b/>
                <w:szCs w:val="20"/>
                <w:lang w:val="en-GB"/>
              </w:rPr>
            </w:pPr>
            <w:r w:rsidRPr="00420DA3">
              <w:rPr>
                <w:b/>
                <w:szCs w:val="20"/>
                <w:lang w:val="en-GB"/>
              </w:rPr>
              <w:t>Ethical principles</w:t>
            </w:r>
          </w:p>
        </w:tc>
        <w:tc>
          <w:tcPr>
            <w:tcW w:w="1029" w:type="pct"/>
          </w:tcPr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025" w:type="pct"/>
          </w:tcPr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02" w:type="pct"/>
          </w:tcPr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31" w:type="pct"/>
          </w:tcPr>
          <w:p w:rsidR="00571673" w:rsidRPr="00420DA3" w:rsidRDefault="00571673" w:rsidP="003B642D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065A65" w:rsidRDefault="00065A65" w:rsidP="007B34D2">
      <w:pPr>
        <w:jc w:val="center"/>
        <w:rPr>
          <w:szCs w:val="20"/>
          <w:lang w:val="en-GB"/>
        </w:rPr>
      </w:pPr>
    </w:p>
    <w:p w:rsidR="001A626D" w:rsidRDefault="001A626D">
      <w:pPr>
        <w:spacing w:after="200" w:line="276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br w:type="page"/>
      </w:r>
    </w:p>
    <w:p w:rsidR="00571673" w:rsidRPr="00420DA3" w:rsidRDefault="00571673" w:rsidP="007B34D2">
      <w:pPr>
        <w:jc w:val="center"/>
        <w:rPr>
          <w:szCs w:val="20"/>
          <w:lang w:val="en-GB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8"/>
        <w:gridCol w:w="1990"/>
        <w:gridCol w:w="1788"/>
        <w:gridCol w:w="1922"/>
        <w:gridCol w:w="1972"/>
      </w:tblGrid>
      <w:tr w:rsidR="00E40678" w:rsidRPr="007E55AA" w:rsidTr="00E40678">
        <w:trPr>
          <w:trHeight w:val="789"/>
        </w:trPr>
        <w:tc>
          <w:tcPr>
            <w:tcW w:w="600" w:type="pct"/>
          </w:tcPr>
          <w:p w:rsidR="00E40678" w:rsidRPr="00B24576" w:rsidRDefault="00B24576" w:rsidP="00E40678">
            <w:pPr>
              <w:rPr>
                <w:b/>
                <w:color w:val="00B0F0"/>
                <w:szCs w:val="20"/>
                <w:lang w:val="en-GB"/>
              </w:rPr>
            </w:pPr>
            <w:r w:rsidRPr="00B24576">
              <w:rPr>
                <w:b/>
                <w:color w:val="00B0F0"/>
                <w:szCs w:val="20"/>
                <w:lang w:val="en-GB"/>
              </w:rPr>
              <w:t xml:space="preserve">4) </w:t>
            </w:r>
          </w:p>
        </w:tc>
        <w:tc>
          <w:tcPr>
            <w:tcW w:w="1141" w:type="pct"/>
          </w:tcPr>
          <w:p w:rsidR="00E40678" w:rsidRPr="00420DA3" w:rsidRDefault="00E40678" w:rsidP="00E40678">
            <w:pPr>
              <w:jc w:val="center"/>
              <w:rPr>
                <w:b/>
                <w:szCs w:val="20"/>
                <w:lang w:val="en-GB"/>
              </w:rPr>
            </w:pPr>
            <w:r w:rsidRPr="00420DA3">
              <w:rPr>
                <w:b/>
                <w:szCs w:val="20"/>
                <w:lang w:val="en-GB"/>
              </w:rPr>
              <w:t>Self-driving cars</w:t>
            </w:r>
            <w:r w:rsidRPr="00420DA3">
              <w:rPr>
                <w:b/>
                <w:szCs w:val="20"/>
                <w:lang w:val="en-GB"/>
              </w:rPr>
              <w:br/>
            </w:r>
            <w:r w:rsidR="007E55AA">
              <w:rPr>
                <w:szCs w:val="20"/>
                <w:lang w:val="en-GB"/>
              </w:rPr>
              <w:br/>
            </w:r>
            <w:r w:rsidR="007E55AA">
              <w:rPr>
                <w:szCs w:val="20"/>
                <w:lang w:val="en-GB"/>
              </w:rPr>
              <w:br/>
            </w:r>
            <w:r w:rsidR="007E55AA">
              <w:rPr>
                <w:szCs w:val="20"/>
                <w:lang w:val="en-GB"/>
              </w:rPr>
              <w:br/>
            </w:r>
            <w:r w:rsidRPr="004808F3">
              <w:rPr>
                <w:color w:val="808080" w:themeColor="background1" w:themeShade="80"/>
                <w:szCs w:val="20"/>
                <w:lang w:val="en-GB"/>
              </w:rPr>
              <w:t>(</w:t>
            </w:r>
            <w:r w:rsidR="009F0A78" w:rsidRPr="004808F3">
              <w:rPr>
                <w:color w:val="808080" w:themeColor="background1" w:themeShade="80"/>
                <w:szCs w:val="20"/>
                <w:lang w:val="en-GB"/>
              </w:rPr>
              <w:t xml:space="preserve">after </w:t>
            </w:r>
            <w:r w:rsidRPr="004808F3">
              <w:rPr>
                <w:color w:val="808080" w:themeColor="background1" w:themeShade="80"/>
                <w:szCs w:val="20"/>
                <w:lang w:val="en-GB"/>
              </w:rPr>
              <w:t>2</w:t>
            </w:r>
            <w:r w:rsidRPr="004808F3">
              <w:rPr>
                <w:color w:val="808080" w:themeColor="background1" w:themeShade="80"/>
                <w:szCs w:val="20"/>
                <w:vertAlign w:val="superscript"/>
                <w:lang w:val="en-GB"/>
              </w:rPr>
              <w:t>nd</w:t>
            </w:r>
            <w:r w:rsidRPr="004808F3">
              <w:rPr>
                <w:color w:val="808080" w:themeColor="background1" w:themeShade="80"/>
                <w:szCs w:val="20"/>
                <w:lang w:val="en-GB"/>
              </w:rPr>
              <w:t xml:space="preserve"> session)</w:t>
            </w:r>
          </w:p>
        </w:tc>
        <w:tc>
          <w:tcPr>
            <w:tcW w:w="1025" w:type="pct"/>
          </w:tcPr>
          <w:p w:rsidR="00E40678" w:rsidRPr="00420DA3" w:rsidRDefault="00E40678" w:rsidP="009F0A78">
            <w:pPr>
              <w:jc w:val="center"/>
              <w:rPr>
                <w:b/>
                <w:szCs w:val="20"/>
                <w:lang w:val="en-GB"/>
              </w:rPr>
            </w:pPr>
            <w:r w:rsidRPr="00420DA3">
              <w:rPr>
                <w:rStyle w:val="Fett"/>
                <w:lang w:val="en-GB"/>
              </w:rPr>
              <w:t>AI, robotics and other forms of digitalization</w:t>
            </w:r>
            <w:r w:rsidRPr="00420DA3">
              <w:rPr>
                <w:rStyle w:val="Fett"/>
                <w:lang w:val="en-GB"/>
              </w:rPr>
              <w:br/>
            </w:r>
            <w:r w:rsidR="007E55AA">
              <w:rPr>
                <w:rStyle w:val="Fett"/>
                <w:b w:val="0"/>
                <w:lang w:val="en-GB"/>
              </w:rPr>
              <w:br/>
            </w:r>
            <w:r w:rsidRPr="004808F3">
              <w:rPr>
                <w:rStyle w:val="Fett"/>
                <w:b w:val="0"/>
                <w:color w:val="808080" w:themeColor="background1" w:themeShade="80"/>
                <w:lang w:val="en-GB"/>
              </w:rPr>
              <w:t>(</w:t>
            </w:r>
            <w:r w:rsidR="009F0A78" w:rsidRPr="004808F3">
              <w:rPr>
                <w:rStyle w:val="Fett"/>
                <w:b w:val="0"/>
                <w:color w:val="808080" w:themeColor="background1" w:themeShade="80"/>
                <w:lang w:val="en-GB"/>
              </w:rPr>
              <w:t xml:space="preserve">during and after </w:t>
            </w:r>
            <w:r w:rsidRPr="004808F3">
              <w:rPr>
                <w:rStyle w:val="Fett"/>
                <w:b w:val="0"/>
                <w:color w:val="808080" w:themeColor="background1" w:themeShade="80"/>
                <w:lang w:val="en-GB"/>
              </w:rPr>
              <w:t>3</w:t>
            </w:r>
            <w:r w:rsidRPr="004808F3">
              <w:rPr>
                <w:rStyle w:val="Fett"/>
                <w:b w:val="0"/>
                <w:color w:val="808080" w:themeColor="background1" w:themeShade="80"/>
                <w:vertAlign w:val="superscript"/>
                <w:lang w:val="en-GB"/>
              </w:rPr>
              <w:t>rd</w:t>
            </w:r>
            <w:r w:rsidRPr="004808F3">
              <w:rPr>
                <w:rStyle w:val="Fett"/>
                <w:b w:val="0"/>
                <w:color w:val="808080" w:themeColor="background1" w:themeShade="80"/>
                <w:lang w:val="en-GB"/>
              </w:rPr>
              <w:t xml:space="preserve"> session)</w:t>
            </w:r>
          </w:p>
        </w:tc>
        <w:tc>
          <w:tcPr>
            <w:tcW w:w="1102" w:type="pct"/>
          </w:tcPr>
          <w:p w:rsidR="00E40678" w:rsidRPr="00420DA3" w:rsidRDefault="00E40678" w:rsidP="00E40678">
            <w:pPr>
              <w:jc w:val="center"/>
              <w:rPr>
                <w:b/>
                <w:szCs w:val="20"/>
                <w:lang w:val="en-GB"/>
              </w:rPr>
            </w:pPr>
            <w:r w:rsidRPr="00420DA3">
              <w:rPr>
                <w:rStyle w:val="Fett"/>
                <w:lang w:val="en-GB"/>
              </w:rPr>
              <w:t xml:space="preserve">Compliance </w:t>
            </w:r>
            <w:r>
              <w:rPr>
                <w:rStyle w:val="Fett"/>
                <w:lang w:val="en-GB"/>
              </w:rPr>
              <w:br/>
            </w:r>
            <w:r w:rsidRPr="00420DA3">
              <w:rPr>
                <w:rStyle w:val="Fett"/>
                <w:lang w:val="en-GB"/>
              </w:rPr>
              <w:t>(</w:t>
            </w:r>
            <w:r>
              <w:rPr>
                <w:rStyle w:val="Fett"/>
                <w:lang w:val="en-GB"/>
              </w:rPr>
              <w:t>student at higher education institution</w:t>
            </w:r>
            <w:r w:rsidRPr="00420DA3">
              <w:rPr>
                <w:rStyle w:val="Fett"/>
                <w:lang w:val="en-GB"/>
              </w:rPr>
              <w:t>)</w:t>
            </w:r>
            <w:r w:rsidRPr="00420DA3">
              <w:rPr>
                <w:rStyle w:val="Fett"/>
                <w:lang w:val="en-GB"/>
              </w:rPr>
              <w:br/>
            </w:r>
            <w:r w:rsidRPr="004808F3">
              <w:rPr>
                <w:rStyle w:val="Fett"/>
                <w:b w:val="0"/>
                <w:color w:val="808080" w:themeColor="background1" w:themeShade="80"/>
                <w:lang w:val="en-GB"/>
              </w:rPr>
              <w:t>(</w:t>
            </w:r>
            <w:r w:rsidR="009F0A78" w:rsidRPr="004808F3">
              <w:rPr>
                <w:rStyle w:val="Fett"/>
                <w:b w:val="0"/>
                <w:color w:val="808080" w:themeColor="background1" w:themeShade="80"/>
                <w:lang w:val="en-GB"/>
              </w:rPr>
              <w:t xml:space="preserve">during </w:t>
            </w:r>
            <w:r w:rsidRPr="004808F3">
              <w:rPr>
                <w:rStyle w:val="Fett"/>
                <w:b w:val="0"/>
                <w:color w:val="808080" w:themeColor="background1" w:themeShade="80"/>
                <w:lang w:val="en-GB"/>
              </w:rPr>
              <w:t>5</w:t>
            </w:r>
            <w:r w:rsidRPr="004808F3">
              <w:rPr>
                <w:rStyle w:val="Fett"/>
                <w:b w:val="0"/>
                <w:color w:val="808080" w:themeColor="background1" w:themeShade="80"/>
                <w:vertAlign w:val="superscript"/>
                <w:lang w:val="en-GB"/>
              </w:rPr>
              <w:t>th</w:t>
            </w:r>
            <w:r w:rsidRPr="004808F3">
              <w:rPr>
                <w:rStyle w:val="Fett"/>
                <w:b w:val="0"/>
                <w:color w:val="808080" w:themeColor="background1" w:themeShade="80"/>
                <w:lang w:val="en-GB"/>
              </w:rPr>
              <w:t xml:space="preserve"> session)</w:t>
            </w:r>
          </w:p>
        </w:tc>
        <w:tc>
          <w:tcPr>
            <w:tcW w:w="1131" w:type="pct"/>
          </w:tcPr>
          <w:p w:rsidR="00E40678" w:rsidRPr="00420DA3" w:rsidRDefault="00E40678" w:rsidP="00E40678">
            <w:pPr>
              <w:jc w:val="center"/>
              <w:rPr>
                <w:b/>
                <w:szCs w:val="20"/>
                <w:lang w:val="en-GB"/>
              </w:rPr>
            </w:pPr>
            <w:r w:rsidRPr="00420DA3">
              <w:rPr>
                <w:rStyle w:val="Fett"/>
                <w:lang w:val="en-GB"/>
              </w:rPr>
              <w:t xml:space="preserve">Compliance </w:t>
            </w:r>
            <w:r>
              <w:rPr>
                <w:rStyle w:val="Fett"/>
                <w:lang w:val="en-GB"/>
              </w:rPr>
              <w:br/>
            </w:r>
            <w:r w:rsidRPr="00420DA3">
              <w:rPr>
                <w:rStyle w:val="Fett"/>
                <w:lang w:val="en-GB"/>
              </w:rPr>
              <w:t>(business)</w:t>
            </w:r>
            <w:r w:rsidRPr="00420DA3">
              <w:rPr>
                <w:rStyle w:val="Fett"/>
                <w:lang w:val="en-GB"/>
              </w:rPr>
              <w:br/>
            </w:r>
            <w:r w:rsidR="007E55AA">
              <w:rPr>
                <w:rStyle w:val="Fett"/>
                <w:b w:val="0"/>
                <w:lang w:val="en-GB"/>
              </w:rPr>
              <w:br/>
            </w:r>
            <w:r w:rsidR="007E55AA">
              <w:rPr>
                <w:rStyle w:val="Fett"/>
                <w:b w:val="0"/>
                <w:lang w:val="en-GB"/>
              </w:rPr>
              <w:br/>
            </w:r>
            <w:r w:rsidRPr="004808F3">
              <w:rPr>
                <w:rStyle w:val="Fett"/>
                <w:b w:val="0"/>
                <w:color w:val="808080" w:themeColor="background1" w:themeShade="80"/>
                <w:lang w:val="en-GB"/>
              </w:rPr>
              <w:t>(</w:t>
            </w:r>
            <w:r w:rsidR="009F0A78" w:rsidRPr="004808F3">
              <w:rPr>
                <w:rStyle w:val="Fett"/>
                <w:b w:val="0"/>
                <w:color w:val="808080" w:themeColor="background1" w:themeShade="80"/>
                <w:lang w:val="en-GB"/>
              </w:rPr>
              <w:t xml:space="preserve">during </w:t>
            </w:r>
            <w:r w:rsidRPr="004808F3">
              <w:rPr>
                <w:rStyle w:val="Fett"/>
                <w:b w:val="0"/>
                <w:color w:val="808080" w:themeColor="background1" w:themeShade="80"/>
                <w:lang w:val="en-GB"/>
              </w:rPr>
              <w:t>5</w:t>
            </w:r>
            <w:r w:rsidRPr="004808F3">
              <w:rPr>
                <w:rStyle w:val="Fett"/>
                <w:b w:val="0"/>
                <w:color w:val="808080" w:themeColor="background1" w:themeShade="80"/>
                <w:vertAlign w:val="superscript"/>
                <w:lang w:val="en-GB"/>
              </w:rPr>
              <w:t>th</w:t>
            </w:r>
            <w:r w:rsidRPr="004808F3">
              <w:rPr>
                <w:rStyle w:val="Fett"/>
                <w:b w:val="0"/>
                <w:color w:val="808080" w:themeColor="background1" w:themeShade="80"/>
                <w:lang w:val="en-GB"/>
              </w:rPr>
              <w:t xml:space="preserve"> session)</w:t>
            </w:r>
          </w:p>
        </w:tc>
      </w:tr>
      <w:tr w:rsidR="00A07514" w:rsidRPr="00E538C6" w:rsidTr="00E40678">
        <w:tc>
          <w:tcPr>
            <w:tcW w:w="600" w:type="pct"/>
          </w:tcPr>
          <w:p w:rsidR="00A07514" w:rsidRPr="00420DA3" w:rsidRDefault="00065A65" w:rsidP="00BE0508">
            <w:pPr>
              <w:spacing w:line="288" w:lineRule="auto"/>
              <w:rPr>
                <w:b/>
                <w:szCs w:val="20"/>
                <w:lang w:val="en-GB"/>
              </w:rPr>
            </w:pPr>
            <w:r w:rsidRPr="00420DA3">
              <w:rPr>
                <w:b/>
                <w:szCs w:val="20"/>
                <w:lang w:val="en-GB"/>
              </w:rPr>
              <w:t>EU common values (Art. 2 TEU)</w:t>
            </w:r>
          </w:p>
        </w:tc>
        <w:tc>
          <w:tcPr>
            <w:tcW w:w="1141" w:type="pct"/>
          </w:tcPr>
          <w:p w:rsidR="007F4E9A" w:rsidRPr="00420DA3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Pr="00420DA3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Pr="00420DA3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420DA3" w:rsidRPr="00420DA3" w:rsidRDefault="00420DA3" w:rsidP="00BE0508">
            <w:pPr>
              <w:rPr>
                <w:sz w:val="14"/>
                <w:szCs w:val="14"/>
                <w:lang w:val="en-GB"/>
              </w:rPr>
            </w:pPr>
          </w:p>
          <w:p w:rsidR="007F4E9A" w:rsidRPr="00420DA3" w:rsidRDefault="007F4E9A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025" w:type="pct"/>
          </w:tcPr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02" w:type="pct"/>
          </w:tcPr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31" w:type="pct"/>
          </w:tcPr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</w:tr>
      <w:tr w:rsidR="00A07514" w:rsidRPr="00E538C6" w:rsidTr="00E40678">
        <w:tc>
          <w:tcPr>
            <w:tcW w:w="600" w:type="pct"/>
          </w:tcPr>
          <w:p w:rsidR="00A07514" w:rsidRPr="00420DA3" w:rsidRDefault="00065A65" w:rsidP="00BE0508">
            <w:pPr>
              <w:spacing w:line="288" w:lineRule="auto"/>
              <w:rPr>
                <w:b/>
                <w:szCs w:val="20"/>
                <w:lang w:val="en-GB"/>
              </w:rPr>
            </w:pPr>
            <w:r w:rsidRPr="00420DA3">
              <w:rPr>
                <w:b/>
                <w:szCs w:val="20"/>
                <w:lang w:val="en-GB"/>
              </w:rPr>
              <w:t>Specific values (e.g. health, etc.)</w:t>
            </w:r>
          </w:p>
        </w:tc>
        <w:tc>
          <w:tcPr>
            <w:tcW w:w="1141" w:type="pct"/>
          </w:tcPr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  <w:p w:rsidR="007F4E9A" w:rsidRPr="00420DA3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420DA3" w:rsidRPr="00420DA3" w:rsidRDefault="00420DA3" w:rsidP="00BE0508">
            <w:pPr>
              <w:rPr>
                <w:sz w:val="14"/>
                <w:szCs w:val="14"/>
                <w:lang w:val="en-GB"/>
              </w:rPr>
            </w:pPr>
          </w:p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025" w:type="pct"/>
          </w:tcPr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02" w:type="pct"/>
          </w:tcPr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31" w:type="pct"/>
          </w:tcPr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</w:tr>
      <w:tr w:rsidR="00A07514" w:rsidRPr="00420DA3" w:rsidTr="00E40678">
        <w:tc>
          <w:tcPr>
            <w:tcW w:w="600" w:type="pct"/>
          </w:tcPr>
          <w:p w:rsidR="00A07514" w:rsidRPr="00420DA3" w:rsidRDefault="00065A65" w:rsidP="0088524C">
            <w:pPr>
              <w:spacing w:line="288" w:lineRule="auto"/>
              <w:rPr>
                <w:b/>
                <w:szCs w:val="20"/>
                <w:lang w:val="en-GB"/>
              </w:rPr>
            </w:pPr>
            <w:r w:rsidRPr="00420DA3">
              <w:rPr>
                <w:b/>
                <w:szCs w:val="20"/>
                <w:lang w:val="en-GB"/>
              </w:rPr>
              <w:t>Legal principles</w:t>
            </w:r>
          </w:p>
        </w:tc>
        <w:tc>
          <w:tcPr>
            <w:tcW w:w="1141" w:type="pct"/>
          </w:tcPr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  <w:p w:rsidR="00A07514" w:rsidRDefault="00A07514" w:rsidP="00BE0508">
            <w:pPr>
              <w:rPr>
                <w:sz w:val="14"/>
                <w:szCs w:val="14"/>
                <w:lang w:val="en-GB"/>
              </w:rPr>
            </w:pPr>
          </w:p>
          <w:p w:rsidR="00420DA3" w:rsidRPr="00420DA3" w:rsidRDefault="00420DA3" w:rsidP="00BE0508">
            <w:pPr>
              <w:rPr>
                <w:sz w:val="14"/>
                <w:szCs w:val="14"/>
                <w:lang w:val="en-GB"/>
              </w:rPr>
            </w:pPr>
          </w:p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025" w:type="pct"/>
          </w:tcPr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02" w:type="pct"/>
          </w:tcPr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31" w:type="pct"/>
          </w:tcPr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</w:tr>
      <w:tr w:rsidR="00A07514" w:rsidRPr="00420DA3" w:rsidTr="00E40678">
        <w:tc>
          <w:tcPr>
            <w:tcW w:w="600" w:type="pct"/>
          </w:tcPr>
          <w:p w:rsidR="00A07514" w:rsidRPr="00420DA3" w:rsidRDefault="00065A65" w:rsidP="00BE0508">
            <w:pPr>
              <w:spacing w:line="288" w:lineRule="auto"/>
              <w:rPr>
                <w:b/>
                <w:szCs w:val="20"/>
                <w:lang w:val="en-GB"/>
              </w:rPr>
            </w:pPr>
            <w:r w:rsidRPr="00420DA3">
              <w:rPr>
                <w:b/>
                <w:szCs w:val="20"/>
                <w:lang w:val="en-GB"/>
              </w:rPr>
              <w:t>Ethical principles</w:t>
            </w:r>
          </w:p>
        </w:tc>
        <w:tc>
          <w:tcPr>
            <w:tcW w:w="1141" w:type="pct"/>
          </w:tcPr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420DA3" w:rsidRDefault="00420DA3" w:rsidP="00BE0508">
            <w:pPr>
              <w:rPr>
                <w:sz w:val="14"/>
                <w:szCs w:val="14"/>
                <w:lang w:val="en-GB"/>
              </w:rPr>
            </w:pPr>
          </w:p>
          <w:p w:rsidR="00F47AAD" w:rsidRPr="00420DA3" w:rsidRDefault="00F47AAD" w:rsidP="00BE0508">
            <w:pPr>
              <w:rPr>
                <w:sz w:val="14"/>
                <w:szCs w:val="14"/>
                <w:lang w:val="en-GB"/>
              </w:rPr>
            </w:pPr>
          </w:p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025" w:type="pct"/>
          </w:tcPr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02" w:type="pct"/>
          </w:tcPr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31" w:type="pct"/>
          </w:tcPr>
          <w:p w:rsidR="00A07514" w:rsidRPr="00420DA3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8D4437" w:rsidRPr="00420DA3" w:rsidRDefault="008D4437" w:rsidP="008D4437">
      <w:pPr>
        <w:spacing w:after="0"/>
        <w:ind w:left="709" w:firstLine="11"/>
        <w:rPr>
          <w:szCs w:val="20"/>
          <w:lang w:val="en-GB"/>
        </w:rPr>
      </w:pPr>
    </w:p>
    <w:p w:rsidR="0088524C" w:rsidRPr="00420DA3" w:rsidRDefault="00475F35" w:rsidP="0058102D">
      <w:pPr>
        <w:ind w:left="709" w:firstLine="11"/>
        <w:rPr>
          <w:szCs w:val="20"/>
          <w:lang w:val="en-GB"/>
        </w:rPr>
      </w:pPr>
      <w:r w:rsidRPr="00420DA3">
        <w:rPr>
          <w:szCs w:val="20"/>
          <w:lang w:val="en-GB"/>
        </w:rPr>
        <w:t xml:space="preserve">Please try to reflect on these issues, also taking into account the </w:t>
      </w:r>
      <w:r w:rsidRPr="00420DA3">
        <w:rPr>
          <w:b/>
          <w:szCs w:val="20"/>
          <w:lang w:val="en-GB"/>
        </w:rPr>
        <w:t>different philosophical schools of thought</w:t>
      </w:r>
      <w:r w:rsidRPr="00420DA3">
        <w:rPr>
          <w:szCs w:val="20"/>
          <w:lang w:val="en-GB"/>
        </w:rPr>
        <w:t>, briefly introduced in our first session.</w:t>
      </w:r>
    </w:p>
    <w:sectPr w:rsidR="0088524C" w:rsidRPr="00420DA3" w:rsidSect="00420DA3">
      <w:footerReference w:type="default" r:id="rId8"/>
      <w:headerReference w:type="first" r:id="rId9"/>
      <w:footerReference w:type="first" r:id="rId10"/>
      <w:pgSz w:w="11906" w:h="16838" w:code="9"/>
      <w:pgMar w:top="1701" w:right="1701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07" w:rsidRDefault="001E0607">
      <w:r>
        <w:separator/>
      </w:r>
    </w:p>
  </w:endnote>
  <w:endnote w:type="continuationSeparator" w:id="0">
    <w:p w:rsidR="001E0607" w:rsidRDefault="001E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CI Univers 55">
    <w:panose1 w:val="020B0603020202020204"/>
    <w:charset w:val="00"/>
    <w:family w:val="swiss"/>
    <w:notTrueType/>
    <w:pitch w:val="variable"/>
    <w:sig w:usb0="8000002F" w:usb1="4000204A" w:usb2="00000000" w:usb3="00000000" w:csb0="00000001" w:csb1="00000000"/>
  </w:font>
  <w:font w:name="MCI Memphis Extra Bold">
    <w:panose1 w:val="02060904020205020404"/>
    <w:charset w:val="00"/>
    <w:family w:val="roma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emphisExtraBold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20"/>
      <w:gridCol w:w="6120"/>
      <w:gridCol w:w="855"/>
    </w:tblGrid>
    <w:tr w:rsidR="00246A9C" w:rsidRPr="00B26A2E" w:rsidTr="00734194">
      <w:trPr>
        <w:trHeight w:val="480"/>
      </w:trPr>
      <w:tc>
        <w:tcPr>
          <w:tcW w:w="1620" w:type="dxa"/>
          <w:vMerge w:val="restart"/>
          <w:tcBorders>
            <w:right w:val="single" w:sz="4" w:space="0" w:color="004983"/>
          </w:tcBorders>
          <w:tcMar>
            <w:left w:w="0" w:type="dxa"/>
            <w:right w:w="0" w:type="dxa"/>
          </w:tcMar>
        </w:tcPr>
        <w:p w:rsidR="00246A9C" w:rsidRDefault="00246A9C" w:rsidP="00A935D2">
          <w:pPr>
            <w:pStyle w:val="Fuzeile"/>
            <w:tabs>
              <w:tab w:val="clear" w:pos="9072"/>
            </w:tabs>
            <w:spacing w:after="20"/>
            <w:jc w:val="left"/>
          </w:pPr>
          <w:r w:rsidRPr="00944472">
            <w:rPr>
              <w:noProof/>
              <w:lang w:val="en-GB" w:eastAsia="en-GB"/>
            </w:rPr>
            <w:drawing>
              <wp:inline distT="0" distB="0" distL="0" distR="0" wp14:anchorId="7672C0C8" wp14:editId="2B5A9DE3">
                <wp:extent cx="900000" cy="430180"/>
                <wp:effectExtent l="19050" t="0" r="0" b="0"/>
                <wp:docPr id="8" name="Grafik 2" descr="MCI_RGB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I_RGB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43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left w:val="single" w:sz="4" w:space="0" w:color="004983"/>
          </w:tcBorders>
          <w:tcMar>
            <w:left w:w="113" w:type="dxa"/>
            <w:right w:w="0" w:type="dxa"/>
          </w:tcMar>
        </w:tcPr>
        <w:p w:rsidR="00246A9C" w:rsidRPr="00ED7B7B" w:rsidRDefault="00246A9C" w:rsidP="00B26A2E">
          <w:pPr>
            <w:pStyle w:val="Fuzeile"/>
            <w:spacing w:after="20"/>
            <w:jc w:val="left"/>
            <w:rPr>
              <w:color w:val="004983"/>
              <w:sz w:val="12"/>
              <w:szCs w:val="12"/>
            </w:rPr>
          </w:pPr>
          <w:r w:rsidRPr="00ED7B7B">
            <w:rPr>
              <w:color w:val="004983"/>
              <w:sz w:val="12"/>
              <w:szCs w:val="12"/>
            </w:rPr>
            <w:t>6020 Innsbruck</w:t>
          </w:r>
          <w:r>
            <w:rPr>
              <w:color w:val="004983"/>
              <w:sz w:val="12"/>
              <w:szCs w:val="12"/>
            </w:rPr>
            <w:t xml:space="preserve"> / Austria</w:t>
          </w:r>
          <w:r w:rsidRPr="00ED7B7B">
            <w:rPr>
              <w:color w:val="004983"/>
              <w:sz w:val="12"/>
              <w:szCs w:val="12"/>
            </w:rPr>
            <w:t>, Universitätsstraße 15</w:t>
          </w:r>
        </w:p>
        <w:p w:rsidR="00246A9C" w:rsidRDefault="00246A9C" w:rsidP="00267C53">
          <w:pPr>
            <w:pStyle w:val="Fuzeile"/>
            <w:spacing w:after="20"/>
            <w:jc w:val="left"/>
          </w:pPr>
          <w:r w:rsidRPr="00ED7B7B">
            <w:rPr>
              <w:color w:val="004983"/>
              <w:sz w:val="12"/>
              <w:szCs w:val="12"/>
            </w:rPr>
            <w:t>+43 512 2070</w:t>
          </w:r>
          <w:r>
            <w:rPr>
              <w:color w:val="004983"/>
              <w:sz w:val="12"/>
              <w:szCs w:val="12"/>
            </w:rPr>
            <w:t xml:space="preserve">, </w:t>
          </w:r>
          <w:r w:rsidRPr="00ED7B7B">
            <w:rPr>
              <w:color w:val="004983"/>
              <w:sz w:val="12"/>
              <w:szCs w:val="12"/>
            </w:rPr>
            <w:t>office@mci.edu, www.mci.edu</w:t>
          </w:r>
        </w:p>
      </w:tc>
      <w:tc>
        <w:tcPr>
          <w:tcW w:w="855" w:type="dxa"/>
          <w:vMerge w:val="restart"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:rsidR="00246A9C" w:rsidRPr="007A5686" w:rsidRDefault="00232F4A" w:rsidP="00A935D2">
          <w:pPr>
            <w:pStyle w:val="Fuzeile"/>
            <w:spacing w:after="20"/>
            <w:ind w:right="-32"/>
            <w:jc w:val="right"/>
            <w:rPr>
              <w:color w:val="4D96BE" w:themeColor="accent2"/>
              <w:sz w:val="14"/>
              <w:szCs w:val="14"/>
            </w:rPr>
          </w:pP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begin"/>
          </w:r>
          <w:r w:rsidR="00246A9C" w:rsidRPr="007A5686">
            <w:rPr>
              <w:rStyle w:val="Seitenzahl"/>
              <w:color w:val="4D96BE" w:themeColor="accent2"/>
              <w:sz w:val="14"/>
              <w:szCs w:val="14"/>
            </w:rPr>
            <w:instrText xml:space="preserve"> PAGE </w:instrText>
          </w: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separate"/>
          </w:r>
          <w:r w:rsidR="00D25EB8">
            <w:rPr>
              <w:rStyle w:val="Seitenzahl"/>
              <w:noProof/>
              <w:color w:val="4D96BE" w:themeColor="accent2"/>
              <w:sz w:val="14"/>
              <w:szCs w:val="14"/>
            </w:rPr>
            <w:t>3</w:t>
          </w: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end"/>
          </w:r>
        </w:p>
      </w:tc>
    </w:tr>
    <w:tr w:rsidR="00246A9C" w:rsidRPr="00B26A2E" w:rsidTr="00267C53">
      <w:trPr>
        <w:trHeight w:val="240"/>
      </w:trPr>
      <w:tc>
        <w:tcPr>
          <w:tcW w:w="1620" w:type="dxa"/>
          <w:vMerge/>
          <w:tcMar>
            <w:left w:w="0" w:type="dxa"/>
            <w:right w:w="0" w:type="dxa"/>
          </w:tcMar>
        </w:tcPr>
        <w:p w:rsidR="00246A9C" w:rsidRDefault="00246A9C" w:rsidP="00A935D2">
          <w:pPr>
            <w:pStyle w:val="Fuzeile"/>
            <w:tabs>
              <w:tab w:val="clear" w:pos="9072"/>
            </w:tabs>
            <w:spacing w:after="20"/>
            <w:jc w:val="left"/>
          </w:pPr>
        </w:p>
      </w:tc>
      <w:tc>
        <w:tcPr>
          <w:tcW w:w="6120" w:type="dxa"/>
          <w:tcBorders>
            <w:left w:val="nil"/>
          </w:tcBorders>
          <w:tcMar>
            <w:left w:w="0" w:type="dxa"/>
            <w:right w:w="0" w:type="dxa"/>
          </w:tcMar>
          <w:vAlign w:val="bottom"/>
        </w:tcPr>
        <w:p w:rsidR="00246A9C" w:rsidRPr="00383FF6" w:rsidRDefault="00246A9C" w:rsidP="00267C53">
          <w:pPr>
            <w:pStyle w:val="Fuzeile"/>
            <w:spacing w:after="20"/>
            <w:ind w:left="102"/>
            <w:jc w:val="left"/>
            <w:rPr>
              <w:color w:val="004983"/>
              <w:spacing w:val="10"/>
              <w:sz w:val="12"/>
              <w:szCs w:val="12"/>
            </w:rPr>
          </w:pPr>
        </w:p>
      </w:tc>
      <w:tc>
        <w:tcPr>
          <w:tcW w:w="855" w:type="dxa"/>
          <w:vMerge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:rsidR="00246A9C" w:rsidRPr="00B26A2E" w:rsidRDefault="00246A9C" w:rsidP="00A935D2">
          <w:pPr>
            <w:pStyle w:val="Fuzeile"/>
            <w:spacing w:after="20"/>
            <w:ind w:right="-32"/>
            <w:jc w:val="right"/>
            <w:rPr>
              <w:rStyle w:val="Seitenzahl"/>
              <w:color w:val="004983"/>
              <w:sz w:val="14"/>
              <w:szCs w:val="14"/>
            </w:rPr>
          </w:pPr>
        </w:p>
      </w:tc>
    </w:tr>
  </w:tbl>
  <w:p w:rsidR="00246A9C" w:rsidRPr="00E70252" w:rsidRDefault="00246A9C" w:rsidP="00E70252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20"/>
      <w:gridCol w:w="6120"/>
      <w:gridCol w:w="855"/>
    </w:tblGrid>
    <w:tr w:rsidR="00246A9C" w:rsidRPr="00B26A2E" w:rsidTr="00734194">
      <w:trPr>
        <w:trHeight w:val="480"/>
      </w:trPr>
      <w:tc>
        <w:tcPr>
          <w:tcW w:w="1620" w:type="dxa"/>
          <w:vMerge w:val="restart"/>
          <w:tcBorders>
            <w:right w:val="single" w:sz="4" w:space="0" w:color="004983"/>
          </w:tcBorders>
          <w:tcMar>
            <w:left w:w="0" w:type="dxa"/>
            <w:right w:w="0" w:type="dxa"/>
          </w:tcMar>
        </w:tcPr>
        <w:p w:rsidR="00246A9C" w:rsidRDefault="00246A9C" w:rsidP="00A935D2">
          <w:pPr>
            <w:pStyle w:val="Fuzeile"/>
            <w:tabs>
              <w:tab w:val="clear" w:pos="9072"/>
            </w:tabs>
            <w:spacing w:after="20"/>
            <w:jc w:val="left"/>
          </w:pPr>
          <w:r w:rsidRPr="00944472">
            <w:rPr>
              <w:noProof/>
              <w:lang w:val="en-GB" w:eastAsia="en-GB"/>
            </w:rPr>
            <w:drawing>
              <wp:inline distT="0" distB="0" distL="0" distR="0" wp14:anchorId="07A858CC" wp14:editId="606331BF">
                <wp:extent cx="900000" cy="430180"/>
                <wp:effectExtent l="19050" t="0" r="0" b="0"/>
                <wp:docPr id="1" name="Grafik 2" descr="MCI_RGB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I_RGB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43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left w:val="single" w:sz="4" w:space="0" w:color="004983"/>
          </w:tcBorders>
          <w:tcMar>
            <w:left w:w="113" w:type="dxa"/>
            <w:right w:w="0" w:type="dxa"/>
          </w:tcMar>
        </w:tcPr>
        <w:p w:rsidR="00246A9C" w:rsidRPr="00ED7B7B" w:rsidRDefault="00246A9C" w:rsidP="00B26A2E">
          <w:pPr>
            <w:pStyle w:val="Fuzeile"/>
            <w:spacing w:after="20"/>
            <w:jc w:val="left"/>
            <w:rPr>
              <w:color w:val="004983"/>
              <w:sz w:val="12"/>
              <w:szCs w:val="12"/>
            </w:rPr>
          </w:pPr>
          <w:r w:rsidRPr="00ED7B7B">
            <w:rPr>
              <w:color w:val="004983"/>
              <w:sz w:val="12"/>
              <w:szCs w:val="12"/>
            </w:rPr>
            <w:t>6020 Innsbruck</w:t>
          </w:r>
          <w:r>
            <w:rPr>
              <w:color w:val="004983"/>
              <w:sz w:val="12"/>
              <w:szCs w:val="12"/>
            </w:rPr>
            <w:t xml:space="preserve"> / Austria</w:t>
          </w:r>
          <w:r w:rsidRPr="00ED7B7B">
            <w:rPr>
              <w:color w:val="004983"/>
              <w:sz w:val="12"/>
              <w:szCs w:val="12"/>
            </w:rPr>
            <w:t>, Universitätsstraße 15</w:t>
          </w:r>
        </w:p>
        <w:p w:rsidR="00246A9C" w:rsidRDefault="00246A9C" w:rsidP="00267C53">
          <w:pPr>
            <w:pStyle w:val="Fuzeile"/>
            <w:spacing w:after="20"/>
            <w:jc w:val="left"/>
          </w:pPr>
          <w:r w:rsidRPr="00ED7B7B">
            <w:rPr>
              <w:color w:val="004983"/>
              <w:sz w:val="12"/>
              <w:szCs w:val="12"/>
            </w:rPr>
            <w:t>+43 512 2070</w:t>
          </w:r>
          <w:r>
            <w:rPr>
              <w:color w:val="004983"/>
              <w:sz w:val="12"/>
              <w:szCs w:val="12"/>
            </w:rPr>
            <w:t xml:space="preserve">, </w:t>
          </w:r>
          <w:r w:rsidRPr="00ED7B7B">
            <w:rPr>
              <w:color w:val="004983"/>
              <w:sz w:val="12"/>
              <w:szCs w:val="12"/>
            </w:rPr>
            <w:t>office@mci.edu, www.mci.edu</w:t>
          </w:r>
        </w:p>
      </w:tc>
      <w:tc>
        <w:tcPr>
          <w:tcW w:w="855" w:type="dxa"/>
          <w:vMerge w:val="restart"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:rsidR="00246A9C" w:rsidRPr="007A5686" w:rsidRDefault="00232F4A" w:rsidP="00A935D2">
          <w:pPr>
            <w:pStyle w:val="Fuzeile"/>
            <w:spacing w:after="20"/>
            <w:ind w:right="-32"/>
            <w:jc w:val="right"/>
            <w:rPr>
              <w:color w:val="4D96BE" w:themeColor="accent2"/>
              <w:sz w:val="14"/>
              <w:szCs w:val="14"/>
            </w:rPr>
          </w:pP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begin"/>
          </w:r>
          <w:r w:rsidR="00246A9C" w:rsidRPr="007A5686">
            <w:rPr>
              <w:rStyle w:val="Seitenzahl"/>
              <w:color w:val="4D96BE" w:themeColor="accent2"/>
              <w:sz w:val="14"/>
              <w:szCs w:val="14"/>
            </w:rPr>
            <w:instrText xml:space="preserve"> PAGE </w:instrText>
          </w: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separate"/>
          </w:r>
          <w:r w:rsidR="00D25EB8">
            <w:rPr>
              <w:rStyle w:val="Seitenzahl"/>
              <w:noProof/>
              <w:color w:val="4D96BE" w:themeColor="accent2"/>
              <w:sz w:val="14"/>
              <w:szCs w:val="14"/>
            </w:rPr>
            <w:t>1</w:t>
          </w: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end"/>
          </w:r>
        </w:p>
      </w:tc>
    </w:tr>
    <w:tr w:rsidR="00246A9C" w:rsidRPr="00B26A2E" w:rsidTr="00267C53">
      <w:trPr>
        <w:trHeight w:val="240"/>
      </w:trPr>
      <w:tc>
        <w:tcPr>
          <w:tcW w:w="1620" w:type="dxa"/>
          <w:vMerge/>
          <w:tcMar>
            <w:left w:w="0" w:type="dxa"/>
            <w:right w:w="0" w:type="dxa"/>
          </w:tcMar>
        </w:tcPr>
        <w:p w:rsidR="00246A9C" w:rsidRDefault="00246A9C" w:rsidP="00A935D2">
          <w:pPr>
            <w:pStyle w:val="Fuzeile"/>
            <w:tabs>
              <w:tab w:val="clear" w:pos="9072"/>
            </w:tabs>
            <w:spacing w:after="20"/>
            <w:jc w:val="left"/>
          </w:pPr>
        </w:p>
      </w:tc>
      <w:tc>
        <w:tcPr>
          <w:tcW w:w="6120" w:type="dxa"/>
          <w:tcBorders>
            <w:left w:val="nil"/>
          </w:tcBorders>
          <w:tcMar>
            <w:left w:w="0" w:type="dxa"/>
            <w:right w:w="0" w:type="dxa"/>
          </w:tcMar>
          <w:vAlign w:val="bottom"/>
        </w:tcPr>
        <w:p w:rsidR="00246A9C" w:rsidRPr="00383FF6" w:rsidRDefault="00246A9C" w:rsidP="00267C53">
          <w:pPr>
            <w:pStyle w:val="Fuzeile"/>
            <w:spacing w:after="20"/>
            <w:ind w:left="102"/>
            <w:jc w:val="left"/>
            <w:rPr>
              <w:color w:val="004983"/>
              <w:spacing w:val="10"/>
              <w:sz w:val="12"/>
              <w:szCs w:val="12"/>
            </w:rPr>
          </w:pPr>
        </w:p>
      </w:tc>
      <w:tc>
        <w:tcPr>
          <w:tcW w:w="855" w:type="dxa"/>
          <w:vMerge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:rsidR="00246A9C" w:rsidRPr="00B26A2E" w:rsidRDefault="00246A9C" w:rsidP="00A935D2">
          <w:pPr>
            <w:pStyle w:val="Fuzeile"/>
            <w:spacing w:after="20"/>
            <w:ind w:right="-32"/>
            <w:jc w:val="right"/>
            <w:rPr>
              <w:rStyle w:val="Seitenzahl"/>
              <w:color w:val="004983"/>
              <w:sz w:val="14"/>
              <w:szCs w:val="14"/>
            </w:rPr>
          </w:pPr>
        </w:p>
      </w:tc>
    </w:tr>
  </w:tbl>
  <w:p w:rsidR="00246A9C" w:rsidRDefault="00246A9C" w:rsidP="009E08AD">
    <w:pPr>
      <w:pStyle w:val="Serienbrief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07" w:rsidRDefault="001E0607">
      <w:r>
        <w:separator/>
      </w:r>
    </w:p>
  </w:footnote>
  <w:footnote w:type="continuationSeparator" w:id="0">
    <w:p w:rsidR="001E0607" w:rsidRDefault="001E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9C" w:rsidRDefault="00246A9C">
    <w:pPr>
      <w:pStyle w:val="Kopfzeile"/>
    </w:pPr>
    <w:r w:rsidRPr="00657F11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4E67D03A" wp14:editId="7FAC14D6">
          <wp:simplePos x="0" y="0"/>
          <wp:positionH relativeFrom="page">
            <wp:posOffset>-476250</wp:posOffset>
          </wp:positionH>
          <wp:positionV relativeFrom="page">
            <wp:posOffset>838200</wp:posOffset>
          </wp:positionV>
          <wp:extent cx="3124200" cy="3238500"/>
          <wp:effectExtent l="19050" t="0" r="0" b="0"/>
          <wp:wrapNone/>
          <wp:docPr id="3" name="Bild 2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323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A0A24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F4D55"/>
    <w:multiLevelType w:val="multilevel"/>
    <w:tmpl w:val="B38C70EE"/>
    <w:lvl w:ilvl="0">
      <w:start w:val="1"/>
      <w:numFmt w:val="decimal"/>
      <w:pStyle w:val="Listenabsatz"/>
      <w:lvlText w:val="%1)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82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387" w:hanging="851"/>
      </w:pPr>
      <w:rPr>
        <w:rFonts w:hint="default"/>
      </w:rPr>
    </w:lvl>
  </w:abstractNum>
  <w:abstractNum w:abstractNumId="2" w15:restartNumberingAfterBreak="0">
    <w:nsid w:val="254F71D9"/>
    <w:multiLevelType w:val="hybridMultilevel"/>
    <w:tmpl w:val="B3DC9D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74D42"/>
    <w:multiLevelType w:val="multilevel"/>
    <w:tmpl w:val="B38C70EE"/>
    <w:lvl w:ilvl="0">
      <w:start w:val="1"/>
      <w:numFmt w:val="decimal"/>
      <w:lvlText w:val="%1)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82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387" w:hanging="851"/>
      </w:pPr>
      <w:rPr>
        <w:rFonts w:hint="default"/>
      </w:rPr>
    </w:lvl>
  </w:abstractNum>
  <w:abstractNum w:abstractNumId="4" w15:restartNumberingAfterBreak="0">
    <w:nsid w:val="39CD2F9F"/>
    <w:multiLevelType w:val="hybridMultilevel"/>
    <w:tmpl w:val="36BE9E36"/>
    <w:lvl w:ilvl="0" w:tplc="F7E0E7F2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54BC9A">
      <w:start w:val="1"/>
      <w:numFmt w:val="bullet"/>
      <w:pStyle w:val="Aufzhlung2Ebe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A042B"/>
    <w:multiLevelType w:val="multilevel"/>
    <w:tmpl w:val="3B3AA30C"/>
    <w:lvl w:ilvl="0">
      <w:start w:val="1"/>
      <w:numFmt w:val="decimal"/>
      <w:pStyle w:val="Nummerierung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4CBF7C94"/>
    <w:multiLevelType w:val="multilevel"/>
    <w:tmpl w:val="B4D4BDCA"/>
    <w:lvl w:ilvl="0">
      <w:start w:val="1"/>
      <w:numFmt w:val="bullet"/>
      <w:pStyle w:val="Aufzhlu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tabs>
          <w:tab w:val="num" w:pos="908"/>
        </w:tabs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2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43"/>
        </w:tabs>
        <w:ind w:left="2043" w:hanging="227"/>
      </w:pPr>
      <w:rPr>
        <w:rFonts w:hint="default"/>
      </w:rPr>
    </w:lvl>
  </w:abstractNum>
  <w:abstractNum w:abstractNumId="7" w15:restartNumberingAfterBreak="0">
    <w:nsid w:val="59705593"/>
    <w:multiLevelType w:val="multilevel"/>
    <w:tmpl w:val="4AA63492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6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6"/>
  </w:num>
  <w:num w:numId="22">
    <w:abstractNumId w:val="5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3"/>
  </w:num>
  <w:num w:numId="28">
    <w:abstractNumId w:val="6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1"/>
  </w:num>
  <w:num w:numId="35">
    <w:abstractNumId w:val="6"/>
  </w:num>
  <w:num w:numId="36">
    <w:abstractNumId w:val="5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1"/>
  </w:num>
  <w:num w:numId="42">
    <w:abstractNumId w:val="6"/>
  </w:num>
  <w:num w:numId="43">
    <w:abstractNumId w:val="5"/>
  </w:num>
  <w:num w:numId="4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5DF"/>
    <w:rsid w:val="00007E89"/>
    <w:rsid w:val="000171B5"/>
    <w:rsid w:val="00024533"/>
    <w:rsid w:val="00033A6B"/>
    <w:rsid w:val="00035C34"/>
    <w:rsid w:val="00046688"/>
    <w:rsid w:val="00064F8E"/>
    <w:rsid w:val="00065A65"/>
    <w:rsid w:val="000667F4"/>
    <w:rsid w:val="000737FB"/>
    <w:rsid w:val="00075D4C"/>
    <w:rsid w:val="00076D69"/>
    <w:rsid w:val="00077AD8"/>
    <w:rsid w:val="000809FC"/>
    <w:rsid w:val="000818E6"/>
    <w:rsid w:val="0008601B"/>
    <w:rsid w:val="000A3BB6"/>
    <w:rsid w:val="000A411A"/>
    <w:rsid w:val="000C21A8"/>
    <w:rsid w:val="000C4A10"/>
    <w:rsid w:val="000C7033"/>
    <w:rsid w:val="000C7FEB"/>
    <w:rsid w:val="000D6256"/>
    <w:rsid w:val="000D6956"/>
    <w:rsid w:val="00120DC9"/>
    <w:rsid w:val="0013257E"/>
    <w:rsid w:val="001567A1"/>
    <w:rsid w:val="00174DF5"/>
    <w:rsid w:val="001A2778"/>
    <w:rsid w:val="001A348B"/>
    <w:rsid w:val="001A626D"/>
    <w:rsid w:val="001A6700"/>
    <w:rsid w:val="001B1B08"/>
    <w:rsid w:val="001C6884"/>
    <w:rsid w:val="001D4D28"/>
    <w:rsid w:val="001D7972"/>
    <w:rsid w:val="001E0607"/>
    <w:rsid w:val="001E4D68"/>
    <w:rsid w:val="002056CC"/>
    <w:rsid w:val="00214474"/>
    <w:rsid w:val="00214CC4"/>
    <w:rsid w:val="0021699B"/>
    <w:rsid w:val="0021717B"/>
    <w:rsid w:val="00232F4A"/>
    <w:rsid w:val="002455A7"/>
    <w:rsid w:val="00245755"/>
    <w:rsid w:val="00246A9C"/>
    <w:rsid w:val="0025750C"/>
    <w:rsid w:val="00267C53"/>
    <w:rsid w:val="00281C32"/>
    <w:rsid w:val="002860AC"/>
    <w:rsid w:val="002A1D55"/>
    <w:rsid w:val="002A5D86"/>
    <w:rsid w:val="002A7115"/>
    <w:rsid w:val="002C033F"/>
    <w:rsid w:val="002C578A"/>
    <w:rsid w:val="002D1261"/>
    <w:rsid w:val="002E0BF9"/>
    <w:rsid w:val="002E3463"/>
    <w:rsid w:val="003051DF"/>
    <w:rsid w:val="003057BF"/>
    <w:rsid w:val="0031285C"/>
    <w:rsid w:val="003145A8"/>
    <w:rsid w:val="00314832"/>
    <w:rsid w:val="00324F09"/>
    <w:rsid w:val="0032590A"/>
    <w:rsid w:val="00331FA3"/>
    <w:rsid w:val="00340AE6"/>
    <w:rsid w:val="003417A3"/>
    <w:rsid w:val="00341A59"/>
    <w:rsid w:val="00346AD0"/>
    <w:rsid w:val="003728BD"/>
    <w:rsid w:val="00372FF2"/>
    <w:rsid w:val="00373F48"/>
    <w:rsid w:val="00374C94"/>
    <w:rsid w:val="00383FF6"/>
    <w:rsid w:val="003864EE"/>
    <w:rsid w:val="0039039F"/>
    <w:rsid w:val="0039646B"/>
    <w:rsid w:val="003A3458"/>
    <w:rsid w:val="003B4FF0"/>
    <w:rsid w:val="003F27EF"/>
    <w:rsid w:val="00403BF3"/>
    <w:rsid w:val="0041361B"/>
    <w:rsid w:val="00414BA4"/>
    <w:rsid w:val="00420DA3"/>
    <w:rsid w:val="00432901"/>
    <w:rsid w:val="00453050"/>
    <w:rsid w:val="00456CD9"/>
    <w:rsid w:val="00460B32"/>
    <w:rsid w:val="00465059"/>
    <w:rsid w:val="00465BB4"/>
    <w:rsid w:val="00475F35"/>
    <w:rsid w:val="004808F3"/>
    <w:rsid w:val="0048329A"/>
    <w:rsid w:val="00486DE5"/>
    <w:rsid w:val="004A40D8"/>
    <w:rsid w:val="004D297F"/>
    <w:rsid w:val="004D5CC2"/>
    <w:rsid w:val="004D6D86"/>
    <w:rsid w:val="004E1557"/>
    <w:rsid w:val="004E5BD5"/>
    <w:rsid w:val="004E6CBA"/>
    <w:rsid w:val="004F0582"/>
    <w:rsid w:val="00525FE4"/>
    <w:rsid w:val="005279D3"/>
    <w:rsid w:val="00534104"/>
    <w:rsid w:val="00552C79"/>
    <w:rsid w:val="00571673"/>
    <w:rsid w:val="005718CA"/>
    <w:rsid w:val="0058102D"/>
    <w:rsid w:val="00582DCF"/>
    <w:rsid w:val="00584FE7"/>
    <w:rsid w:val="005901A5"/>
    <w:rsid w:val="005A4DEF"/>
    <w:rsid w:val="005B0D2B"/>
    <w:rsid w:val="005B350F"/>
    <w:rsid w:val="005C3E8F"/>
    <w:rsid w:val="005C7134"/>
    <w:rsid w:val="005E0CB8"/>
    <w:rsid w:val="00601897"/>
    <w:rsid w:val="0060687C"/>
    <w:rsid w:val="006231BE"/>
    <w:rsid w:val="0062514F"/>
    <w:rsid w:val="006366E2"/>
    <w:rsid w:val="006415F1"/>
    <w:rsid w:val="006532CC"/>
    <w:rsid w:val="00657C17"/>
    <w:rsid w:val="00657F11"/>
    <w:rsid w:val="00670BD2"/>
    <w:rsid w:val="00671BF7"/>
    <w:rsid w:val="006765DF"/>
    <w:rsid w:val="006829C6"/>
    <w:rsid w:val="006871F7"/>
    <w:rsid w:val="006A6551"/>
    <w:rsid w:val="006B2B95"/>
    <w:rsid w:val="006D7322"/>
    <w:rsid w:val="00705A89"/>
    <w:rsid w:val="00706D28"/>
    <w:rsid w:val="00713E1E"/>
    <w:rsid w:val="0072450B"/>
    <w:rsid w:val="00734194"/>
    <w:rsid w:val="0075260A"/>
    <w:rsid w:val="00754440"/>
    <w:rsid w:val="00757269"/>
    <w:rsid w:val="00762604"/>
    <w:rsid w:val="00765CA6"/>
    <w:rsid w:val="007731BC"/>
    <w:rsid w:val="00777467"/>
    <w:rsid w:val="00781776"/>
    <w:rsid w:val="007B2F8C"/>
    <w:rsid w:val="007B34D2"/>
    <w:rsid w:val="007C38C2"/>
    <w:rsid w:val="007C6FF5"/>
    <w:rsid w:val="007C7FCA"/>
    <w:rsid w:val="007E1AEE"/>
    <w:rsid w:val="007E2698"/>
    <w:rsid w:val="007E55AA"/>
    <w:rsid w:val="007F4E9A"/>
    <w:rsid w:val="00805527"/>
    <w:rsid w:val="00806D08"/>
    <w:rsid w:val="00817499"/>
    <w:rsid w:val="00822823"/>
    <w:rsid w:val="00830211"/>
    <w:rsid w:val="00846A79"/>
    <w:rsid w:val="00864387"/>
    <w:rsid w:val="0088524C"/>
    <w:rsid w:val="00897500"/>
    <w:rsid w:val="008D08BD"/>
    <w:rsid w:val="008D4437"/>
    <w:rsid w:val="008D57D0"/>
    <w:rsid w:val="008E65FB"/>
    <w:rsid w:val="008F62F0"/>
    <w:rsid w:val="00901905"/>
    <w:rsid w:val="009113D9"/>
    <w:rsid w:val="00943A03"/>
    <w:rsid w:val="00955804"/>
    <w:rsid w:val="00973E3D"/>
    <w:rsid w:val="00981A93"/>
    <w:rsid w:val="00987567"/>
    <w:rsid w:val="009A47FD"/>
    <w:rsid w:val="009B2FE9"/>
    <w:rsid w:val="009C4BB8"/>
    <w:rsid w:val="009C4CD7"/>
    <w:rsid w:val="009C4EFD"/>
    <w:rsid w:val="009C5349"/>
    <w:rsid w:val="009E02EF"/>
    <w:rsid w:val="009E08AD"/>
    <w:rsid w:val="009F0A78"/>
    <w:rsid w:val="00A036E6"/>
    <w:rsid w:val="00A07514"/>
    <w:rsid w:val="00A11D42"/>
    <w:rsid w:val="00A1609E"/>
    <w:rsid w:val="00A32907"/>
    <w:rsid w:val="00A449E5"/>
    <w:rsid w:val="00A474AF"/>
    <w:rsid w:val="00A67C05"/>
    <w:rsid w:val="00A73708"/>
    <w:rsid w:val="00A759A4"/>
    <w:rsid w:val="00A90BE3"/>
    <w:rsid w:val="00A935D2"/>
    <w:rsid w:val="00AA7E16"/>
    <w:rsid w:val="00AB4B04"/>
    <w:rsid w:val="00AB4E22"/>
    <w:rsid w:val="00AC30C9"/>
    <w:rsid w:val="00AD03D2"/>
    <w:rsid w:val="00AD0ED3"/>
    <w:rsid w:val="00AD7F78"/>
    <w:rsid w:val="00AF1275"/>
    <w:rsid w:val="00B00147"/>
    <w:rsid w:val="00B0041E"/>
    <w:rsid w:val="00B00C0D"/>
    <w:rsid w:val="00B24576"/>
    <w:rsid w:val="00B26916"/>
    <w:rsid w:val="00B26A2E"/>
    <w:rsid w:val="00B44036"/>
    <w:rsid w:val="00B46288"/>
    <w:rsid w:val="00B83C79"/>
    <w:rsid w:val="00B9557C"/>
    <w:rsid w:val="00BA7ED4"/>
    <w:rsid w:val="00BB5966"/>
    <w:rsid w:val="00BC5B4E"/>
    <w:rsid w:val="00BC7197"/>
    <w:rsid w:val="00BD45BB"/>
    <w:rsid w:val="00BE0E3F"/>
    <w:rsid w:val="00BF51DD"/>
    <w:rsid w:val="00BF6184"/>
    <w:rsid w:val="00C0388B"/>
    <w:rsid w:val="00C148FE"/>
    <w:rsid w:val="00C22223"/>
    <w:rsid w:val="00C267D4"/>
    <w:rsid w:val="00C276FD"/>
    <w:rsid w:val="00C30071"/>
    <w:rsid w:val="00C32C78"/>
    <w:rsid w:val="00C44FA2"/>
    <w:rsid w:val="00C90DF8"/>
    <w:rsid w:val="00C91825"/>
    <w:rsid w:val="00CA44BD"/>
    <w:rsid w:val="00CA5F0E"/>
    <w:rsid w:val="00CB2FCA"/>
    <w:rsid w:val="00D00DD0"/>
    <w:rsid w:val="00D00EEA"/>
    <w:rsid w:val="00D0407C"/>
    <w:rsid w:val="00D1626B"/>
    <w:rsid w:val="00D21790"/>
    <w:rsid w:val="00D24083"/>
    <w:rsid w:val="00D25EB8"/>
    <w:rsid w:val="00D30086"/>
    <w:rsid w:val="00D37CDA"/>
    <w:rsid w:val="00D44203"/>
    <w:rsid w:val="00D47DC6"/>
    <w:rsid w:val="00D54320"/>
    <w:rsid w:val="00D54E2E"/>
    <w:rsid w:val="00D64D18"/>
    <w:rsid w:val="00D726AE"/>
    <w:rsid w:val="00D8511E"/>
    <w:rsid w:val="00D965C4"/>
    <w:rsid w:val="00D97F1D"/>
    <w:rsid w:val="00DC17ED"/>
    <w:rsid w:val="00DC3F3D"/>
    <w:rsid w:val="00DC4B95"/>
    <w:rsid w:val="00DD70CE"/>
    <w:rsid w:val="00DE3FB8"/>
    <w:rsid w:val="00DE5DBD"/>
    <w:rsid w:val="00DF0A2D"/>
    <w:rsid w:val="00DF2176"/>
    <w:rsid w:val="00E122A6"/>
    <w:rsid w:val="00E146D9"/>
    <w:rsid w:val="00E220E0"/>
    <w:rsid w:val="00E24897"/>
    <w:rsid w:val="00E36C53"/>
    <w:rsid w:val="00E40678"/>
    <w:rsid w:val="00E41A44"/>
    <w:rsid w:val="00E46555"/>
    <w:rsid w:val="00E47FF8"/>
    <w:rsid w:val="00E538C6"/>
    <w:rsid w:val="00E53DDE"/>
    <w:rsid w:val="00E54871"/>
    <w:rsid w:val="00E67F41"/>
    <w:rsid w:val="00E70252"/>
    <w:rsid w:val="00E75A75"/>
    <w:rsid w:val="00E82F2D"/>
    <w:rsid w:val="00EA3C89"/>
    <w:rsid w:val="00EA7AAF"/>
    <w:rsid w:val="00EC0A05"/>
    <w:rsid w:val="00EC5080"/>
    <w:rsid w:val="00ED0F7E"/>
    <w:rsid w:val="00ED5853"/>
    <w:rsid w:val="00ED623B"/>
    <w:rsid w:val="00ED7B7B"/>
    <w:rsid w:val="00EE2A14"/>
    <w:rsid w:val="00EF7B59"/>
    <w:rsid w:val="00F2270D"/>
    <w:rsid w:val="00F2732F"/>
    <w:rsid w:val="00F432EB"/>
    <w:rsid w:val="00F46D17"/>
    <w:rsid w:val="00F47AAD"/>
    <w:rsid w:val="00F56197"/>
    <w:rsid w:val="00F56905"/>
    <w:rsid w:val="00F62D5C"/>
    <w:rsid w:val="00F63F87"/>
    <w:rsid w:val="00F72EB9"/>
    <w:rsid w:val="00F95C0D"/>
    <w:rsid w:val="00FA56C8"/>
    <w:rsid w:val="00FB68D6"/>
    <w:rsid w:val="00FD4944"/>
    <w:rsid w:val="00FE4F76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44BD"/>
    <w:pPr>
      <w:spacing w:after="260" w:line="290" w:lineRule="auto"/>
      <w:jc w:val="both"/>
    </w:pPr>
    <w:rPr>
      <w:rFonts w:ascii="MCI Univers 55" w:hAnsi="MCI Univers 55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7B59"/>
    <w:pPr>
      <w:keepNext/>
      <w:keepLines/>
      <w:numPr>
        <w:numId w:val="40"/>
      </w:numPr>
      <w:spacing w:before="800"/>
      <w:jc w:val="left"/>
      <w:outlineLvl w:val="0"/>
    </w:pPr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B59"/>
    <w:pPr>
      <w:keepNext/>
      <w:keepLines/>
      <w:numPr>
        <w:ilvl w:val="1"/>
        <w:numId w:val="40"/>
      </w:numPr>
      <w:spacing w:before="500" w:line="276" w:lineRule="auto"/>
      <w:jc w:val="left"/>
      <w:outlineLvl w:val="1"/>
    </w:pPr>
    <w:rPr>
      <w:rFonts w:eastAsiaTheme="majorEastAsia" w:cstheme="majorBidi"/>
      <w:b/>
      <w:bCs/>
      <w:caps/>
      <w:color w:val="000000" w:themeColor="text1"/>
      <w:spacing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B59"/>
    <w:pPr>
      <w:keepNext/>
      <w:keepLines/>
      <w:numPr>
        <w:ilvl w:val="2"/>
        <w:numId w:val="40"/>
      </w:numPr>
      <w:spacing w:before="500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B59"/>
    <w:pPr>
      <w:keepNext/>
      <w:keepLines/>
      <w:numPr>
        <w:ilvl w:val="3"/>
        <w:numId w:val="40"/>
      </w:numPr>
      <w:spacing w:before="500"/>
      <w:jc w:val="left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uiPriority w:val="9"/>
    <w:semiHidden/>
    <w:unhideWhenUsed/>
    <w:rsid w:val="00374C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F4235" w:themeColor="accent1" w:themeShade="7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374C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4235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F432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F432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F432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F7B59"/>
    <w:pPr>
      <w:spacing w:before="800" w:after="500"/>
      <w:contextualSpacing/>
      <w:jc w:val="left"/>
    </w:pPr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character" w:styleId="Kommentarzeichen">
    <w:name w:val="annotation reference"/>
    <w:basedOn w:val="Absatz-Standardschriftart"/>
    <w:semiHidden/>
    <w:rsid w:val="009E02EF"/>
    <w:rPr>
      <w:sz w:val="16"/>
      <w:szCs w:val="16"/>
    </w:rPr>
  </w:style>
  <w:style w:type="paragraph" w:styleId="Kommentartext">
    <w:name w:val="annotation text"/>
    <w:basedOn w:val="Standard"/>
    <w:semiHidden/>
    <w:rsid w:val="009E02EF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E02EF"/>
    <w:rPr>
      <w:b/>
      <w:bCs/>
    </w:rPr>
  </w:style>
  <w:style w:type="paragraph" w:styleId="Sprechblasentext">
    <w:name w:val="Balloon Text"/>
    <w:basedOn w:val="Standard"/>
    <w:uiPriority w:val="99"/>
    <w:semiHidden/>
    <w:unhideWhenUsed/>
    <w:rsid w:val="005E0C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B59"/>
    <w:pPr>
      <w:numPr>
        <w:ilvl w:val="1"/>
      </w:numPr>
      <w:jc w:val="left"/>
    </w:pPr>
    <w:rPr>
      <w:rFonts w:eastAsiaTheme="majorEastAsia" w:cstheme="majorBidi"/>
      <w:b/>
      <w:iCs/>
      <w:szCs w:val="24"/>
    </w:rPr>
  </w:style>
  <w:style w:type="paragraph" w:customStyle="1" w:styleId="Anmerkung">
    <w:name w:val="Anmerkung"/>
    <w:basedOn w:val="Untertitel"/>
    <w:link w:val="AnmerkungZchn"/>
    <w:rsid w:val="00075D4C"/>
    <w:pPr>
      <w:pBdr>
        <w:top w:val="single" w:sz="4" w:space="2" w:color="auto"/>
      </w:pBdr>
      <w:spacing w:before="200" w:line="240" w:lineRule="auto"/>
    </w:pPr>
    <w:rPr>
      <w:b w:val="0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5E0CB8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0CB8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rsid w:val="005E0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5E0CB8"/>
    <w:rPr>
      <w:color w:val="0000FF" w:themeColor="hyperlink"/>
      <w:u w:val="single"/>
    </w:rPr>
  </w:style>
  <w:style w:type="character" w:styleId="Seitenzahl">
    <w:name w:val="page number"/>
    <w:basedOn w:val="Absatz-Standardschriftart"/>
    <w:rsid w:val="00DE5DBD"/>
  </w:style>
  <w:style w:type="paragraph" w:customStyle="1" w:styleId="AufzhlungmitPunkt">
    <w:name w:val="Aufzählung mit Punkt"/>
    <w:basedOn w:val="Standard"/>
    <w:autoRedefine/>
    <w:rsid w:val="00374C94"/>
    <w:pPr>
      <w:numPr>
        <w:numId w:val="1"/>
      </w:numPr>
      <w:tabs>
        <w:tab w:val="clear" w:pos="284"/>
        <w:tab w:val="left" w:pos="227"/>
      </w:tabs>
      <w:spacing w:after="80"/>
      <w:ind w:left="227" w:hanging="227"/>
    </w:pPr>
  </w:style>
  <w:style w:type="paragraph" w:customStyle="1" w:styleId="Tabellentext">
    <w:name w:val="Tabellentext"/>
    <w:basedOn w:val="Standard"/>
    <w:uiPriority w:val="10"/>
    <w:qFormat/>
    <w:rsid w:val="00EF7B59"/>
    <w:pPr>
      <w:spacing w:after="0"/>
      <w:jc w:val="left"/>
    </w:pPr>
  </w:style>
  <w:style w:type="paragraph" w:styleId="Beschriftung">
    <w:name w:val="caption"/>
    <w:basedOn w:val="Standard"/>
    <w:next w:val="Standard"/>
    <w:uiPriority w:val="35"/>
    <w:unhideWhenUsed/>
    <w:qFormat/>
    <w:rsid w:val="00EF7B59"/>
    <w:pPr>
      <w:spacing w:before="40"/>
      <w:jc w:val="center"/>
    </w:pPr>
    <w:rPr>
      <w:bCs/>
      <w:sz w:val="13"/>
      <w:szCs w:val="18"/>
    </w:rPr>
  </w:style>
  <w:style w:type="paragraph" w:styleId="Dokumentstruktur">
    <w:name w:val="Document Map"/>
    <w:basedOn w:val="Standard"/>
    <w:semiHidden/>
    <w:rsid w:val="00F63F87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ufzhlung2Ebene">
    <w:name w:val="Aufzählung 2. Ebene"/>
    <w:autoRedefine/>
    <w:rsid w:val="00F432EB"/>
    <w:pPr>
      <w:numPr>
        <w:ilvl w:val="1"/>
        <w:numId w:val="1"/>
      </w:numPr>
      <w:tabs>
        <w:tab w:val="clear" w:pos="1440"/>
        <w:tab w:val="left" w:pos="454"/>
      </w:tabs>
      <w:spacing w:line="260" w:lineRule="atLeast"/>
      <w:ind w:left="454" w:hanging="227"/>
    </w:pPr>
    <w:rPr>
      <w:rFonts w:ascii="Univers" w:hAnsi="Univers"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7B59"/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B59"/>
    <w:rPr>
      <w:rFonts w:ascii="MCI Univers 55" w:eastAsiaTheme="majorEastAsia" w:hAnsi="MCI Univers 55" w:cstheme="majorBidi"/>
      <w:b/>
      <w:bCs/>
      <w:caps/>
      <w:color w:val="000000" w:themeColor="text1"/>
      <w:spacing w:val="20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B59"/>
    <w:rPr>
      <w:rFonts w:ascii="MCI Univers 55" w:eastAsiaTheme="majorEastAsia" w:hAnsi="MCI Univers 55" w:cstheme="majorBidi"/>
      <w:b/>
      <w:bCs/>
      <w:color w:val="000000" w:themeColor="text1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B59"/>
    <w:rPr>
      <w:rFonts w:ascii="MCI Univers 55" w:eastAsiaTheme="majorEastAsia" w:hAnsi="MCI Univers 55" w:cstheme="majorBidi"/>
      <w:bCs/>
      <w:iCs/>
      <w:color w:val="000000" w:themeColor="text1"/>
      <w:sz w:val="18"/>
    </w:rPr>
  </w:style>
  <w:style w:type="paragraph" w:customStyle="1" w:styleId="Betreff">
    <w:name w:val="Betreff"/>
    <w:basedOn w:val="Standard"/>
    <w:link w:val="BetreffZchn"/>
    <w:uiPriority w:val="89"/>
    <w:qFormat/>
    <w:rsid w:val="00EF7B59"/>
    <w:pPr>
      <w:spacing w:before="780" w:after="780"/>
      <w:jc w:val="left"/>
    </w:pPr>
    <w:rPr>
      <w:b/>
      <w:color w:val="000000" w:themeColor="text1"/>
    </w:rPr>
  </w:style>
  <w:style w:type="character" w:customStyle="1" w:styleId="BetreffZchn">
    <w:name w:val="Betreff Zchn"/>
    <w:basedOn w:val="Absatz-Standardschriftart"/>
    <w:link w:val="Betreff"/>
    <w:uiPriority w:val="89"/>
    <w:rsid w:val="00465059"/>
    <w:rPr>
      <w:rFonts w:ascii="MCI Univers 55" w:hAnsi="MCI Univers 55"/>
      <w:b/>
      <w:color w:val="000000" w:themeColor="text1"/>
      <w:sz w:val="18"/>
    </w:rPr>
  </w:style>
  <w:style w:type="paragraph" w:customStyle="1" w:styleId="Signatur">
    <w:name w:val="Signatur"/>
    <w:basedOn w:val="Standard"/>
    <w:link w:val="SignaturZchn"/>
    <w:uiPriority w:val="89"/>
    <w:qFormat/>
    <w:rsid w:val="00EF7B59"/>
    <w:pPr>
      <w:keepLines/>
      <w:spacing w:after="0" w:line="180" w:lineRule="atLeast"/>
      <w:jc w:val="left"/>
    </w:pPr>
    <w:rPr>
      <w:spacing w:val="14"/>
      <w:sz w:val="13"/>
    </w:rPr>
  </w:style>
  <w:style w:type="character" w:customStyle="1" w:styleId="SignaturZchn">
    <w:name w:val="Signatur Zchn"/>
    <w:basedOn w:val="Absatz-Standardschriftart"/>
    <w:link w:val="Signatur"/>
    <w:uiPriority w:val="89"/>
    <w:rsid w:val="00465059"/>
    <w:rPr>
      <w:rFonts w:ascii="MCI Univers 55" w:hAnsi="MCI Univers 55"/>
      <w:spacing w:val="14"/>
      <w:sz w:val="13"/>
    </w:rPr>
  </w:style>
  <w:style w:type="paragraph" w:customStyle="1" w:styleId="Standard1">
    <w:name w:val="Standard1"/>
    <w:basedOn w:val="Standard"/>
    <w:link w:val="NormalZchn"/>
    <w:rsid w:val="00465059"/>
    <w:pPr>
      <w:spacing w:after="0"/>
    </w:pPr>
  </w:style>
  <w:style w:type="character" w:customStyle="1" w:styleId="NormalZchn">
    <w:name w:val="Normal Zchn"/>
    <w:basedOn w:val="Absatz-Standardschriftart"/>
    <w:link w:val="Standard1"/>
    <w:rsid w:val="00465059"/>
    <w:rPr>
      <w:rFonts w:ascii="Univers" w:hAnsi="Univers"/>
      <w:sz w:val="18"/>
    </w:rPr>
  </w:style>
  <w:style w:type="paragraph" w:customStyle="1" w:styleId="NormalAbstand">
    <w:name w:val="Normal Abstand"/>
    <w:basedOn w:val="Standard1"/>
    <w:link w:val="NormalAbstandZchn"/>
    <w:rsid w:val="00465059"/>
    <w:pPr>
      <w:spacing w:after="260"/>
    </w:pPr>
  </w:style>
  <w:style w:type="character" w:customStyle="1" w:styleId="NormalAbstandZchn">
    <w:name w:val="Normal Abstand Zchn"/>
    <w:basedOn w:val="NormalZchn"/>
    <w:link w:val="NormalAbstand"/>
    <w:rsid w:val="00465059"/>
    <w:rPr>
      <w:rFonts w:ascii="Univers" w:hAnsi="Univers"/>
      <w:sz w:val="18"/>
    </w:rPr>
  </w:style>
  <w:style w:type="paragraph" w:customStyle="1" w:styleId="Dokumenttitel">
    <w:name w:val="Dokumenttitel"/>
    <w:basedOn w:val="Standard"/>
    <w:link w:val="DokumenttitelZchn"/>
    <w:rsid w:val="00465059"/>
    <w:pPr>
      <w:spacing w:before="800" w:after="500"/>
    </w:pPr>
    <w:rPr>
      <w:rFonts w:ascii="MemphisExtraBold" w:hAnsi="MemphisExtraBold"/>
      <w:color w:val="004983" w:themeColor="text2"/>
      <w:spacing w:val="22"/>
      <w:kern w:val="28"/>
      <w:sz w:val="32"/>
    </w:rPr>
  </w:style>
  <w:style w:type="character" w:customStyle="1" w:styleId="DokumenttitelZchn">
    <w:name w:val="Dokumenttitel Zchn"/>
    <w:basedOn w:val="Absatz-Standardschriftart"/>
    <w:link w:val="Dokumenttitel"/>
    <w:rsid w:val="00465059"/>
    <w:rPr>
      <w:rFonts w:ascii="MemphisExtraBold" w:hAnsi="MemphisExtraBold"/>
      <w:color w:val="004983" w:themeColor="text2"/>
      <w:spacing w:val="22"/>
      <w:kern w:val="28"/>
      <w:sz w:val="32"/>
    </w:rPr>
  </w:style>
  <w:style w:type="paragraph" w:customStyle="1" w:styleId="Dokumentuntertitel">
    <w:name w:val="Dokumentuntertitel"/>
    <w:basedOn w:val="Standard"/>
    <w:link w:val="DokumentuntertitelZchn"/>
    <w:rsid w:val="005E0CB8"/>
    <w:pPr>
      <w:spacing w:after="0"/>
    </w:pPr>
    <w:rPr>
      <w:b/>
    </w:rPr>
  </w:style>
  <w:style w:type="character" w:customStyle="1" w:styleId="DokumentuntertitelZchn">
    <w:name w:val="Dokumentuntertitel Zchn"/>
    <w:basedOn w:val="Absatz-Standardschriftart"/>
    <w:link w:val="Dokumentuntertitel"/>
    <w:rsid w:val="00465059"/>
    <w:rPr>
      <w:rFonts w:ascii="MCI Univers 55" w:hAnsi="MCI Univers 55"/>
      <w:b/>
      <w:sz w:val="18"/>
    </w:rPr>
  </w:style>
  <w:style w:type="paragraph" w:customStyle="1" w:styleId="DeckblattTittel">
    <w:name w:val="DeckblattTittel"/>
    <w:basedOn w:val="Dokumenttitel"/>
    <w:link w:val="DeckblattTittelZchn"/>
    <w:rsid w:val="00465059"/>
  </w:style>
  <w:style w:type="character" w:customStyle="1" w:styleId="DeckblattTittelZchn">
    <w:name w:val="DeckblattTittel Zchn"/>
    <w:basedOn w:val="DokumenttitelZchn"/>
    <w:link w:val="DeckblattTittel"/>
    <w:rsid w:val="00465059"/>
    <w:rPr>
      <w:rFonts w:ascii="MemphisExtraBold" w:hAnsi="MemphisExtraBold"/>
      <w:color w:val="004983" w:themeColor="text2"/>
      <w:spacing w:val="22"/>
      <w:kern w:val="28"/>
      <w:sz w:val="32"/>
    </w:rPr>
  </w:style>
  <w:style w:type="paragraph" w:customStyle="1" w:styleId="DeckblattUntertitel">
    <w:name w:val="DeckblattUntertitel"/>
    <w:basedOn w:val="Dokumentuntertitel"/>
    <w:link w:val="DeckblattUntertitelZchn"/>
    <w:rsid w:val="00465059"/>
  </w:style>
  <w:style w:type="character" w:customStyle="1" w:styleId="DeckblattUntertitelZchn">
    <w:name w:val="DeckblattUntertitel Zchn"/>
    <w:basedOn w:val="DokumentuntertitelZchn"/>
    <w:link w:val="DeckblattUntertitel"/>
    <w:rsid w:val="00465059"/>
    <w:rPr>
      <w:rFonts w:ascii="MCI Univers 55" w:hAnsi="MCI Univers 55"/>
      <w:b/>
      <w:sz w:val="18"/>
    </w:rPr>
  </w:style>
  <w:style w:type="paragraph" w:customStyle="1" w:styleId="DeckblattSignatur">
    <w:name w:val="DeckblattSignatur"/>
    <w:basedOn w:val="Standard"/>
    <w:link w:val="DeckblattSignaturZchn"/>
    <w:rsid w:val="00465059"/>
    <w:rPr>
      <w:color w:val="717171"/>
    </w:rPr>
  </w:style>
  <w:style w:type="character" w:customStyle="1" w:styleId="DeckblattSignaturZchn">
    <w:name w:val="DeckblattSignatur Zchn"/>
    <w:basedOn w:val="Absatz-Standardschriftart"/>
    <w:link w:val="DeckblattSignatur"/>
    <w:rsid w:val="00465059"/>
    <w:rPr>
      <w:color w:val="717171"/>
    </w:rPr>
  </w:style>
  <w:style w:type="paragraph" w:customStyle="1" w:styleId="BriefempfngerDatum">
    <w:name w:val="Briefempfänger Datum"/>
    <w:basedOn w:val="Standard1"/>
    <w:link w:val="BriefempfngerDatumZchn"/>
    <w:rsid w:val="00465059"/>
    <w:pPr>
      <w:tabs>
        <w:tab w:val="right" w:pos="8505"/>
      </w:tabs>
      <w:ind w:right="3402"/>
      <w:jc w:val="left"/>
    </w:pPr>
  </w:style>
  <w:style w:type="character" w:customStyle="1" w:styleId="BriefempfngerDatumZchn">
    <w:name w:val="Briefempfänger Datum Zchn"/>
    <w:basedOn w:val="Absatz-Standardschriftart"/>
    <w:link w:val="BriefempfngerDatum"/>
    <w:rsid w:val="00465059"/>
    <w:rPr>
      <w:rFonts w:ascii="Univers" w:hAnsi="Univers"/>
      <w:sz w:val="18"/>
    </w:rPr>
  </w:style>
  <w:style w:type="paragraph" w:customStyle="1" w:styleId="MCIUnivers">
    <w:name w:val="MCI Univers"/>
    <w:basedOn w:val="Standard"/>
    <w:link w:val="MCIUniversZchn"/>
    <w:rsid w:val="00465059"/>
    <w:pPr>
      <w:spacing w:after="0" w:line="240" w:lineRule="auto"/>
    </w:pPr>
  </w:style>
  <w:style w:type="character" w:customStyle="1" w:styleId="MCIUniversZchn">
    <w:name w:val="MCI Univers Zchn"/>
    <w:basedOn w:val="Absatz-Standardschriftart"/>
    <w:link w:val="MCIUnivers"/>
    <w:rsid w:val="00465059"/>
    <w:rPr>
      <w:rFonts w:ascii="Univers" w:hAnsi="Univers"/>
      <w:sz w:val="18"/>
    </w:rPr>
  </w:style>
  <w:style w:type="paragraph" w:customStyle="1" w:styleId="MCIMemphis">
    <w:name w:val="MCI Memphis"/>
    <w:basedOn w:val="Standard"/>
    <w:link w:val="MCIMemphisZchn"/>
    <w:rsid w:val="00465059"/>
    <w:pPr>
      <w:spacing w:after="0" w:line="240" w:lineRule="auto"/>
    </w:pPr>
    <w:rPr>
      <w:rFonts w:ascii="MemphisExtraBold" w:hAnsi="MemphisExtraBold"/>
    </w:rPr>
  </w:style>
  <w:style w:type="character" w:customStyle="1" w:styleId="MCIMemphisZchn">
    <w:name w:val="MCI Memphis Zchn"/>
    <w:basedOn w:val="Absatz-Standardschriftart"/>
    <w:link w:val="MCIMemphis"/>
    <w:rsid w:val="00465059"/>
    <w:rPr>
      <w:rFonts w:ascii="MemphisExtraBold" w:hAnsi="MemphisExtraBold"/>
      <w:sz w:val="18"/>
    </w:rPr>
  </w:style>
  <w:style w:type="paragraph" w:customStyle="1" w:styleId="NormalFett">
    <w:name w:val="Normal Fett"/>
    <w:basedOn w:val="Standard1"/>
    <w:link w:val="NormalFettZchn"/>
    <w:rsid w:val="00465059"/>
    <w:rPr>
      <w:b/>
    </w:rPr>
  </w:style>
  <w:style w:type="character" w:customStyle="1" w:styleId="NormalFettZchn">
    <w:name w:val="Normal Fett Zchn"/>
    <w:basedOn w:val="NormalZchn"/>
    <w:link w:val="NormalFett"/>
    <w:rsid w:val="00465059"/>
    <w:rPr>
      <w:rFonts w:ascii="Univers" w:hAnsi="Univers"/>
      <w:b/>
      <w:sz w:val="18"/>
    </w:rPr>
  </w:style>
  <w:style w:type="paragraph" w:customStyle="1" w:styleId="NormalAbstandFett">
    <w:name w:val="Normal Abstand Fett"/>
    <w:basedOn w:val="NormalAbstand"/>
    <w:link w:val="NormalAbstandFettZchn"/>
    <w:rsid w:val="00465059"/>
    <w:rPr>
      <w:b/>
    </w:rPr>
  </w:style>
  <w:style w:type="character" w:customStyle="1" w:styleId="NormalAbstandFettZchn">
    <w:name w:val="Normal Abstand Fett Zchn"/>
    <w:basedOn w:val="NormalAbstandZchn"/>
    <w:link w:val="NormalAbstandFett"/>
    <w:rsid w:val="00465059"/>
    <w:rPr>
      <w:rFonts w:ascii="Univers" w:hAnsi="Univers"/>
      <w:b/>
      <w:sz w:val="18"/>
    </w:rPr>
  </w:style>
  <w:style w:type="paragraph" w:customStyle="1" w:styleId="NormalErweitert">
    <w:name w:val="Normal Erweitert"/>
    <w:basedOn w:val="NormalFett"/>
    <w:link w:val="NormalErweitertZchn"/>
    <w:rsid w:val="00465059"/>
    <w:rPr>
      <w:spacing w:val="20"/>
    </w:rPr>
  </w:style>
  <w:style w:type="character" w:customStyle="1" w:styleId="NormalErweitertZchn">
    <w:name w:val="Normal Erweitert Zchn"/>
    <w:basedOn w:val="NormalAbstandFettZchn"/>
    <w:link w:val="NormalErweitert"/>
    <w:rsid w:val="00465059"/>
    <w:rPr>
      <w:rFonts w:ascii="Univers" w:hAnsi="Univers"/>
      <w:b/>
      <w:spacing w:val="20"/>
      <w:sz w:val="18"/>
    </w:rPr>
  </w:style>
  <w:style w:type="paragraph" w:customStyle="1" w:styleId="NormalAbstandErweitert">
    <w:name w:val="Normal Abstand Erweitert"/>
    <w:basedOn w:val="NormalAbstandFett"/>
    <w:link w:val="NormalAbstandErweitertZchn"/>
    <w:rsid w:val="00465059"/>
    <w:rPr>
      <w:spacing w:val="20"/>
    </w:rPr>
  </w:style>
  <w:style w:type="character" w:customStyle="1" w:styleId="NormalAbstandErweitertZchn">
    <w:name w:val="Normal Abstand Erweitert Zchn"/>
    <w:basedOn w:val="NormalAbstandFettZchn"/>
    <w:link w:val="NormalAbstandErweitert"/>
    <w:rsid w:val="00465059"/>
    <w:rPr>
      <w:rFonts w:ascii="Univers" w:hAnsi="Univers"/>
      <w:b/>
      <w:spacing w:val="20"/>
      <w:sz w:val="18"/>
    </w:rPr>
  </w:style>
  <w:style w:type="paragraph" w:customStyle="1" w:styleId="KopfzeileHochschule">
    <w:name w:val="Kopfzeile Hochschule"/>
    <w:basedOn w:val="MCIUnivers"/>
    <w:link w:val="KopfzeileHochschuleZchn"/>
    <w:rsid w:val="00465059"/>
    <w:pPr>
      <w:spacing w:before="40" w:after="20"/>
    </w:pPr>
    <w:rPr>
      <w:b/>
      <w:caps/>
      <w:noProof/>
      <w:sz w:val="14"/>
    </w:rPr>
  </w:style>
  <w:style w:type="character" w:customStyle="1" w:styleId="KopfzeileHochschuleZchn">
    <w:name w:val="Kopfzeile Hochschule Zchn"/>
    <w:basedOn w:val="Absatz-Standardschriftart"/>
    <w:link w:val="KopfzeileHochschule"/>
    <w:rsid w:val="00465059"/>
    <w:rPr>
      <w:rFonts w:ascii="Univers" w:hAnsi="Univers"/>
      <w:b/>
      <w:caps/>
      <w:noProof/>
      <w:sz w:val="14"/>
    </w:rPr>
  </w:style>
  <w:style w:type="paragraph" w:customStyle="1" w:styleId="KopfzeileAdresse">
    <w:name w:val="Kopfzeile Adresse"/>
    <w:basedOn w:val="Dokumentuntertitel"/>
    <w:link w:val="KopfzeileAdresseZchn"/>
    <w:rsid w:val="00465059"/>
    <w:pPr>
      <w:spacing w:line="240" w:lineRule="auto"/>
    </w:pPr>
    <w:rPr>
      <w:b w:val="0"/>
      <w:sz w:val="12"/>
      <w:szCs w:val="12"/>
    </w:rPr>
  </w:style>
  <w:style w:type="character" w:customStyle="1" w:styleId="KopfzeileAdresseZchn">
    <w:name w:val="Kopfzeile Adresse Zchn"/>
    <w:basedOn w:val="DokumentuntertitelZchn"/>
    <w:link w:val="KopfzeileAdresse"/>
    <w:rsid w:val="00465059"/>
    <w:rPr>
      <w:rFonts w:ascii="MCI Univers 55" w:hAnsi="MCI Univers 55"/>
      <w:b/>
      <w:sz w:val="12"/>
      <w:szCs w:val="12"/>
    </w:rPr>
  </w:style>
  <w:style w:type="paragraph" w:customStyle="1" w:styleId="NormalAbstandGross">
    <w:name w:val="Normal Abstand Gross"/>
    <w:basedOn w:val="NormalAbstandErweitert"/>
    <w:link w:val="NormalAbstandGrossZchn"/>
    <w:rsid w:val="00465059"/>
    <w:rPr>
      <w:caps/>
    </w:rPr>
  </w:style>
  <w:style w:type="character" w:customStyle="1" w:styleId="NormalAbstandGrossZchn">
    <w:name w:val="Normal Abstand Gross Zchn"/>
    <w:basedOn w:val="NormalAbstandErweitertZchn"/>
    <w:link w:val="NormalAbstandGross"/>
    <w:rsid w:val="00465059"/>
    <w:rPr>
      <w:rFonts w:ascii="Univers" w:hAnsi="Univers"/>
      <w:b/>
      <w:caps/>
      <w:spacing w:val="20"/>
      <w:sz w:val="18"/>
    </w:rPr>
  </w:style>
  <w:style w:type="paragraph" w:customStyle="1" w:styleId="NormalAnmerkung">
    <w:name w:val="Normal Anmerkung"/>
    <w:basedOn w:val="Anmerkung"/>
    <w:link w:val="NormalAnmerkungZchn"/>
    <w:rsid w:val="00214474"/>
    <w:pPr>
      <w:spacing w:before="0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EF7B59"/>
    <w:rPr>
      <w:rFonts w:ascii="MCI Univers 55" w:eastAsiaTheme="majorEastAsia" w:hAnsi="MCI Univers 55" w:cstheme="majorBidi"/>
      <w:b/>
      <w:iCs/>
      <w:sz w:val="18"/>
      <w:szCs w:val="24"/>
    </w:rPr>
  </w:style>
  <w:style w:type="character" w:customStyle="1" w:styleId="AnmerkungZchn">
    <w:name w:val="Anmerkung Zchn"/>
    <w:basedOn w:val="UntertitelZchn"/>
    <w:link w:val="Anmerkung"/>
    <w:rsid w:val="00465059"/>
    <w:rPr>
      <w:rFonts w:ascii="MCI Univers 55" w:eastAsiaTheme="majorEastAsia" w:hAnsi="MCI Univers 55" w:cstheme="majorBidi"/>
      <w:b/>
      <w:iCs/>
      <w:sz w:val="16"/>
      <w:szCs w:val="24"/>
    </w:rPr>
  </w:style>
  <w:style w:type="character" w:customStyle="1" w:styleId="NormalAnmerkungZchn">
    <w:name w:val="Normal Anmerkung Zchn"/>
    <w:basedOn w:val="AnmerkungZchn"/>
    <w:link w:val="NormalAnmerkung"/>
    <w:rsid w:val="00214474"/>
    <w:rPr>
      <w:rFonts w:ascii="MCI Univers 55" w:eastAsiaTheme="majorEastAsia" w:hAnsi="MCI Univers 55" w:cstheme="majorBidi"/>
      <w:b/>
      <w:iCs/>
      <w:sz w:val="16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EF7B59"/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character" w:styleId="Hervorhebung">
    <w:name w:val="Emphasis"/>
    <w:basedOn w:val="Absatz-Standardschriftart"/>
    <w:uiPriority w:val="20"/>
    <w:unhideWhenUsed/>
    <w:qFormat/>
    <w:rsid w:val="00EF7B59"/>
    <w:rPr>
      <w:b/>
      <w:iCs/>
    </w:rPr>
  </w:style>
  <w:style w:type="paragraph" w:styleId="KeinLeerraum">
    <w:name w:val="No Spacing"/>
    <w:basedOn w:val="Standard"/>
    <w:link w:val="KeinLeerraumZchn"/>
    <w:uiPriority w:val="1"/>
    <w:qFormat/>
    <w:rsid w:val="00EF7B59"/>
    <w:pPr>
      <w:spacing w:after="0"/>
    </w:pPr>
  </w:style>
  <w:style w:type="paragraph" w:styleId="Listenabsatz">
    <w:name w:val="List Paragraph"/>
    <w:basedOn w:val="Standard"/>
    <w:uiPriority w:val="34"/>
    <w:qFormat/>
    <w:rsid w:val="00EF7B59"/>
    <w:pPr>
      <w:numPr>
        <w:numId w:val="41"/>
      </w:numPr>
      <w:spacing w:after="40"/>
    </w:pPr>
  </w:style>
  <w:style w:type="paragraph" w:styleId="Zitat">
    <w:name w:val="Quote"/>
    <w:aliases w:val="Kursiv (nur für Zitate!)"/>
    <w:basedOn w:val="Standard"/>
    <w:next w:val="Standard"/>
    <w:link w:val="ZitatZchn"/>
    <w:uiPriority w:val="29"/>
    <w:unhideWhenUsed/>
    <w:qFormat/>
    <w:rsid w:val="00EF7B59"/>
    <w:rPr>
      <w:i/>
      <w:iCs/>
      <w:color w:val="000000" w:themeColor="text1"/>
    </w:rPr>
  </w:style>
  <w:style w:type="character" w:customStyle="1" w:styleId="ZitatZchn">
    <w:name w:val="Zitat Zchn"/>
    <w:aliases w:val="Kursiv (nur für Zitate!) Zchn"/>
    <w:basedOn w:val="Absatz-Standardschriftart"/>
    <w:link w:val="Zitat"/>
    <w:uiPriority w:val="29"/>
    <w:rsid w:val="00EF7B59"/>
    <w:rPr>
      <w:rFonts w:ascii="MCI Univers 55" w:hAnsi="MCI Univers 55"/>
      <w:i/>
      <w:iCs/>
      <w:color w:val="000000" w:themeColor="text1"/>
      <w:sz w:val="18"/>
    </w:rPr>
  </w:style>
  <w:style w:type="character" w:styleId="SchwacheHervorhebung">
    <w:name w:val="Subtle Emphasis"/>
    <w:basedOn w:val="Absatz-Standardschriftart"/>
    <w:uiPriority w:val="19"/>
    <w:rsid w:val="001A348B"/>
    <w:rPr>
      <w:iCs/>
      <w:color w:val="auto"/>
      <w:spacing w:val="20"/>
    </w:rPr>
  </w:style>
  <w:style w:type="character" w:styleId="IntensiveHervorhebung">
    <w:name w:val="Intense Emphasis"/>
    <w:aliases w:val="Hervorhebung Großbuchstaben"/>
    <w:basedOn w:val="Absatz-Standardschriftart"/>
    <w:uiPriority w:val="21"/>
    <w:qFormat/>
    <w:rsid w:val="00EF7B59"/>
    <w:rPr>
      <w:b/>
      <w:bCs/>
      <w:iCs/>
      <w:caps/>
      <w:color w:val="auto"/>
      <w:spacing w:val="20"/>
    </w:rPr>
  </w:style>
  <w:style w:type="paragraph" w:customStyle="1" w:styleId="Empfnger">
    <w:name w:val="Empfänger"/>
    <w:basedOn w:val="Standard"/>
    <w:link w:val="EmpfngerZchn"/>
    <w:uiPriority w:val="89"/>
    <w:qFormat/>
    <w:rsid w:val="00EF7B59"/>
    <w:pPr>
      <w:spacing w:after="0"/>
      <w:jc w:val="left"/>
    </w:pPr>
  </w:style>
  <w:style w:type="character" w:customStyle="1" w:styleId="EmpfngerZchn">
    <w:name w:val="Empfänger Zchn"/>
    <w:basedOn w:val="Absatz-Standardschriftart"/>
    <w:link w:val="Empfnger"/>
    <w:uiPriority w:val="89"/>
    <w:rsid w:val="00734194"/>
    <w:rPr>
      <w:rFonts w:ascii="MCI Univers 55" w:hAnsi="MCI Univers 55"/>
      <w:sz w:val="18"/>
    </w:rPr>
  </w:style>
  <w:style w:type="paragraph" w:customStyle="1" w:styleId="SerienbriefEnde">
    <w:name w:val="Serienbrief Ende"/>
    <w:basedOn w:val="Standard"/>
    <w:link w:val="SerienbriefEndeZchn"/>
    <w:uiPriority w:val="89"/>
    <w:qFormat/>
    <w:rsid w:val="00EF7B59"/>
    <w:pPr>
      <w:spacing w:after="0" w:line="20" w:lineRule="exact"/>
    </w:pPr>
  </w:style>
  <w:style w:type="character" w:customStyle="1" w:styleId="SerienbriefEndeZchn">
    <w:name w:val="Serienbrief Ende Zchn"/>
    <w:basedOn w:val="Absatz-Standardschriftart"/>
    <w:link w:val="SerienbriefEnde"/>
    <w:uiPriority w:val="89"/>
    <w:rsid w:val="00734194"/>
    <w:rPr>
      <w:rFonts w:ascii="MCI Univers 55" w:hAnsi="MCI Univers 55"/>
      <w:sz w:val="18"/>
    </w:rPr>
  </w:style>
  <w:style w:type="paragraph" w:customStyle="1" w:styleId="DokumentID">
    <w:name w:val="Dokument ID"/>
    <w:basedOn w:val="Standard"/>
    <w:link w:val="DokumentIDZchn"/>
    <w:uiPriority w:val="89"/>
    <w:qFormat/>
    <w:rsid w:val="00EF7B59"/>
    <w:pPr>
      <w:spacing w:line="240" w:lineRule="auto"/>
      <w:jc w:val="right"/>
    </w:pPr>
    <w:rPr>
      <w:caps/>
      <w:sz w:val="8"/>
      <w:szCs w:val="12"/>
    </w:rPr>
  </w:style>
  <w:style w:type="character" w:customStyle="1" w:styleId="DokumentIDZchn">
    <w:name w:val="Dokument ID Zchn"/>
    <w:basedOn w:val="Absatz-Standardschriftart"/>
    <w:link w:val="DokumentID"/>
    <w:uiPriority w:val="89"/>
    <w:rsid w:val="00734194"/>
    <w:rPr>
      <w:rFonts w:ascii="MCI Univers 55" w:hAnsi="MCI Univers 55"/>
      <w:caps/>
      <w:sz w:val="8"/>
      <w:szCs w:val="12"/>
    </w:rPr>
  </w:style>
  <w:style w:type="paragraph" w:customStyle="1" w:styleId="Aufzhlung">
    <w:name w:val="Aufzählung"/>
    <w:basedOn w:val="Standard"/>
    <w:uiPriority w:val="89"/>
    <w:qFormat/>
    <w:rsid w:val="00EF7B59"/>
    <w:pPr>
      <w:numPr>
        <w:numId w:val="42"/>
      </w:numPr>
      <w:contextualSpacing/>
    </w:pPr>
  </w:style>
  <w:style w:type="paragraph" w:customStyle="1" w:styleId="Nummerierung">
    <w:name w:val="Nummerierung"/>
    <w:basedOn w:val="Standard"/>
    <w:uiPriority w:val="89"/>
    <w:qFormat/>
    <w:rsid w:val="00EF7B59"/>
    <w:pPr>
      <w:numPr>
        <w:numId w:val="43"/>
      </w:numPr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07E89"/>
    <w:rPr>
      <w:rFonts w:ascii="MCI Univers 55" w:hAnsi="MCI Univers 55"/>
      <w:sz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F7B59"/>
    <w:rPr>
      <w:rFonts w:ascii="MCI Univers 55" w:hAnsi="MCI Univers 55"/>
      <w:sz w:val="18"/>
    </w:rPr>
  </w:style>
  <w:style w:type="paragraph" w:customStyle="1" w:styleId="DeckblattVerfasser">
    <w:name w:val="Deckblatt Verfasser"/>
    <w:basedOn w:val="Standard"/>
    <w:uiPriority w:val="89"/>
    <w:qFormat/>
    <w:rsid w:val="00EF7B59"/>
    <w:pPr>
      <w:spacing w:after="300"/>
      <w:jc w:val="left"/>
    </w:pPr>
    <w:rPr>
      <w:rFonts w:eastAsia="Times New Roman" w:cs="Times New Roman"/>
      <w:b/>
      <w:color w:val="717171"/>
      <w:spacing w:val="20"/>
      <w:szCs w:val="20"/>
      <w:lang w:eastAsia="de-DE"/>
    </w:rPr>
  </w:style>
  <w:style w:type="paragraph" w:styleId="Aufzhlungszeichen">
    <w:name w:val="List Bullet"/>
    <w:basedOn w:val="Standard"/>
    <w:uiPriority w:val="99"/>
    <w:rsid w:val="005E0CB8"/>
    <w:pPr>
      <w:numPr>
        <w:numId w:val="4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5E0CB8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D965C4"/>
    <w:rPr>
      <w:rFonts w:ascii="MCI Univers 55" w:hAnsi="MCI Univers 55"/>
      <w:sz w:val="18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EF7B59"/>
    <w:pPr>
      <w:spacing w:after="0"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F7B59"/>
    <w:rPr>
      <w:rFonts w:ascii="MCI Univers 55" w:hAnsi="MCI Univers 55"/>
      <w:sz w:val="14"/>
      <w:szCs w:val="20"/>
    </w:rPr>
  </w:style>
  <w:style w:type="paragraph" w:styleId="Endnotentext">
    <w:name w:val="endnote text"/>
    <w:basedOn w:val="Standard"/>
    <w:link w:val="EndnotentextZchn"/>
    <w:uiPriority w:val="99"/>
    <w:unhideWhenUsed/>
    <w:qFormat/>
    <w:rsid w:val="00EF7B59"/>
    <w:pPr>
      <w:spacing w:after="0" w:line="240" w:lineRule="auto"/>
    </w:pPr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F7B59"/>
    <w:rPr>
      <w:rFonts w:ascii="MCI Univers 55" w:hAnsi="MCI Univers 55"/>
      <w:sz w:val="14"/>
      <w:szCs w:val="20"/>
    </w:rPr>
  </w:style>
  <w:style w:type="paragraph" w:customStyle="1" w:styleId="KeinLeerraumeinfacherZeilenabstand">
    <w:name w:val="Kein Leerraum &amp; einfacher Zeilenabstand"/>
    <w:basedOn w:val="KeinLeerraum"/>
    <w:next w:val="Standard"/>
    <w:link w:val="KeinLeerraumeinfacherZeilenabstandZchn"/>
    <w:uiPriority w:val="99"/>
    <w:semiHidden/>
    <w:qFormat/>
    <w:rsid w:val="00EF7B59"/>
    <w:pPr>
      <w:spacing w:line="240" w:lineRule="auto"/>
    </w:pPr>
  </w:style>
  <w:style w:type="character" w:customStyle="1" w:styleId="KeinLeerraumeinfacherZeilenabstandZchn">
    <w:name w:val="Kein Leerraum &amp; einfacher Zeilenabstand Zchn"/>
    <w:basedOn w:val="KeinLeerraumZchn"/>
    <w:link w:val="KeinLeerraumeinfacherZeilenabstand"/>
    <w:uiPriority w:val="99"/>
    <w:semiHidden/>
    <w:rsid w:val="00EF7B59"/>
    <w:rPr>
      <w:rFonts w:ascii="MCI Univers 55" w:hAnsi="MCI Univers 55"/>
      <w:sz w:val="18"/>
    </w:rPr>
  </w:style>
  <w:style w:type="character" w:styleId="Fett">
    <w:name w:val="Strong"/>
    <w:basedOn w:val="Absatz-Standardschriftart"/>
    <w:uiPriority w:val="22"/>
    <w:qFormat/>
    <w:rsid w:val="00EF7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frischhut\AppData\Roaming\Microsoft\Templates\Kurzbericht.dotx" TargetMode="External"/></Relationships>
</file>

<file path=word/theme/theme1.xml><?xml version="1.0" encoding="utf-8"?>
<a:theme xmlns:a="http://schemas.openxmlformats.org/drawingml/2006/main" name="Larissa-Design">
  <a:themeElements>
    <a:clrScheme name="MCI">
      <a:dk1>
        <a:sysClr val="windowText" lastClr="000000"/>
      </a:dk1>
      <a:lt1>
        <a:sysClr val="window" lastClr="FFFFFF"/>
      </a:lt1>
      <a:dk2>
        <a:srgbClr val="004983"/>
      </a:dk2>
      <a:lt2>
        <a:srgbClr val="F49A00"/>
      </a:lt2>
      <a:accent1>
        <a:srgbClr val="5F856B"/>
      </a:accent1>
      <a:accent2>
        <a:srgbClr val="4D96BE"/>
      </a:accent2>
      <a:accent3>
        <a:srgbClr val="5D788E"/>
      </a:accent3>
      <a:accent4>
        <a:srgbClr val="6B4D6C"/>
      </a:accent4>
      <a:accent5>
        <a:srgbClr val="783F4F"/>
      </a:accent5>
      <a:accent6>
        <a:srgbClr val="CD943A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CE04-828A-4BF1-915A-C60FF21E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Kurzbericht.dotx</Template>
  <TotalTime>0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2011-08-24T05:05:00Z</dcterms:created>
  <dcterms:modified xsi:type="dcterms:W3CDTF">2020-03-02T14:06:00Z</dcterms:modified>
</cp:coreProperties>
</file>